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15224" w14:textId="77777777" w:rsidR="00983A69" w:rsidRDefault="00983A69" w:rsidP="00983A69">
      <w:pPr>
        <w:jc w:val="center"/>
        <w:rPr>
          <w:b/>
          <w:sz w:val="32"/>
        </w:rPr>
      </w:pPr>
    </w:p>
    <w:p w14:paraId="36A8FC55" w14:textId="77777777" w:rsidR="00983A69" w:rsidRDefault="00983A69" w:rsidP="00983A69">
      <w:pPr>
        <w:jc w:val="center"/>
        <w:rPr>
          <w:b/>
          <w:sz w:val="32"/>
        </w:rPr>
      </w:pPr>
    </w:p>
    <w:p w14:paraId="0BE506C6" w14:textId="77777777" w:rsidR="00983A69" w:rsidRPr="000E2668" w:rsidRDefault="00983A69" w:rsidP="00983A69">
      <w:pPr>
        <w:pStyle w:val="0Heading1"/>
        <w:jc w:val="center"/>
      </w:pPr>
      <w:r w:rsidRPr="000E2668">
        <w:t>Cyrrus Ltd Job Application Form</w:t>
      </w:r>
    </w:p>
    <w:p w14:paraId="6C418EC0" w14:textId="77777777" w:rsidR="00983A69" w:rsidRDefault="00983A69" w:rsidP="00983A69"/>
    <w:p w14:paraId="2A0E5E20" w14:textId="77777777" w:rsidR="00983A69" w:rsidRDefault="00983A69" w:rsidP="00983A69"/>
    <w:p w14:paraId="043DCD91" w14:textId="77777777" w:rsidR="00983A69" w:rsidRDefault="00983A69" w:rsidP="00983A69"/>
    <w:p w14:paraId="5203E248" w14:textId="77777777" w:rsidR="00983A69" w:rsidRPr="005200A8" w:rsidRDefault="00983A69" w:rsidP="00983A69">
      <w:pPr>
        <w:pStyle w:val="0Paragraph"/>
      </w:pPr>
      <w:r w:rsidRPr="005200A8">
        <w:t xml:space="preserve">Please complete this job application accurately using a black pen. Give as many details as possible regarding your skills and experience relating to this vacancy. Shortlisting of applicants will be based on the information </w:t>
      </w:r>
      <w:r>
        <w:t>provided</w:t>
      </w:r>
      <w:r w:rsidRPr="005200A8">
        <w:t xml:space="preserve"> on this form and any accompanying documents. </w:t>
      </w:r>
    </w:p>
    <w:p w14:paraId="7A0CBD3E" w14:textId="77777777" w:rsidR="00983A69" w:rsidRPr="005200A8" w:rsidRDefault="00983A69" w:rsidP="00983A69">
      <w:pPr>
        <w:pStyle w:val="0Paragraph"/>
      </w:pPr>
      <w:r w:rsidRPr="005200A8">
        <w:t xml:space="preserve">Please ensure that the completed and signed form is returned before the closing date to the address shown at the end of this form. </w:t>
      </w:r>
    </w:p>
    <w:p w14:paraId="55C4F29A" w14:textId="77777777" w:rsidR="00983A69" w:rsidRPr="005200A8" w:rsidRDefault="00983A69" w:rsidP="00983A69">
      <w:pPr>
        <w:pStyle w:val="0Paragraph"/>
      </w:pPr>
      <w:r w:rsidRPr="005200A8">
        <w:t xml:space="preserve">It is not </w:t>
      </w:r>
      <w:r>
        <w:t>essential</w:t>
      </w:r>
      <w:r w:rsidRPr="005200A8">
        <w:t xml:space="preserve"> to enclose any supporting documents with this application form; </w:t>
      </w:r>
      <w:proofErr w:type="gramStart"/>
      <w:r w:rsidRPr="005200A8">
        <w:t>however</w:t>
      </w:r>
      <w:proofErr w:type="gramEnd"/>
      <w:r w:rsidRPr="005200A8">
        <w:t xml:space="preserve"> </w:t>
      </w:r>
      <w:r>
        <w:t>we do not deter you from doing so</w:t>
      </w:r>
      <w:r w:rsidRPr="005200A8">
        <w:t xml:space="preserve"> if you feel it would assist your application. </w:t>
      </w:r>
      <w:r>
        <w:t>Please d</w:t>
      </w:r>
      <w:r w:rsidRPr="005200A8">
        <w:t xml:space="preserve">o not enclose any original documents such as academic certificates as we </w:t>
      </w:r>
      <w:r>
        <w:t>cannot guarantee that they will be returned</w:t>
      </w:r>
      <w:r w:rsidRPr="005200A8">
        <w:t>.</w:t>
      </w:r>
    </w:p>
    <w:p w14:paraId="7F9BDA2E" w14:textId="77777777" w:rsidR="00686F11" w:rsidRDefault="00686F11" w:rsidP="00B252CE"/>
    <w:p w14:paraId="190E078E" w14:textId="77777777" w:rsidR="00983A69" w:rsidRDefault="00983A69"/>
    <w:p w14:paraId="4A449B57" w14:textId="77777777" w:rsidR="000E75D0" w:rsidRDefault="000E75D0">
      <w:r>
        <w:br w:type="page"/>
      </w:r>
    </w:p>
    <w:tbl>
      <w:tblPr>
        <w:tblStyle w:val="CyrrusTable"/>
        <w:tblW w:w="0" w:type="auto"/>
        <w:tblLook w:val="04A0" w:firstRow="1" w:lastRow="0" w:firstColumn="1" w:lastColumn="0" w:noHBand="0" w:noVBand="1"/>
      </w:tblPr>
      <w:tblGrid>
        <w:gridCol w:w="3510"/>
        <w:gridCol w:w="5732"/>
      </w:tblGrid>
      <w:tr w:rsidR="00983A69" w:rsidRPr="00207B69" w14:paraId="68A91862" w14:textId="77777777" w:rsidTr="00983A69">
        <w:trPr>
          <w:cnfStyle w:val="100000000000" w:firstRow="1" w:lastRow="0" w:firstColumn="0" w:lastColumn="0" w:oddVBand="0" w:evenVBand="0" w:oddHBand="0" w:evenHBand="0" w:firstRowFirstColumn="0" w:firstRowLastColumn="0" w:lastRowFirstColumn="0" w:lastRowLastColumn="0"/>
          <w:trHeight w:val="340"/>
        </w:trPr>
        <w:tc>
          <w:tcPr>
            <w:tcW w:w="9242" w:type="dxa"/>
            <w:gridSpan w:val="2"/>
          </w:tcPr>
          <w:p w14:paraId="450840C1" w14:textId="77777777" w:rsidR="00983A69" w:rsidRPr="00207B69" w:rsidRDefault="00983A69" w:rsidP="00656CB4">
            <w:pPr>
              <w:rPr>
                <w:b/>
                <w:sz w:val="24"/>
              </w:rPr>
            </w:pPr>
            <w:r w:rsidRPr="00207B69">
              <w:rPr>
                <w:b/>
                <w:sz w:val="24"/>
              </w:rPr>
              <w:lastRenderedPageBreak/>
              <w:t>Position Applied For</w:t>
            </w:r>
          </w:p>
        </w:tc>
      </w:tr>
      <w:tr w:rsidR="00983A69" w14:paraId="71920B3E" w14:textId="77777777" w:rsidTr="00983A69">
        <w:trPr>
          <w:trHeight w:val="397"/>
        </w:trPr>
        <w:tc>
          <w:tcPr>
            <w:tcW w:w="3510" w:type="dxa"/>
          </w:tcPr>
          <w:p w14:paraId="3A195380" w14:textId="77777777" w:rsidR="00983A69" w:rsidRDefault="00983A69" w:rsidP="00656CB4">
            <w:r>
              <w:t>Job Title</w:t>
            </w:r>
          </w:p>
        </w:tc>
        <w:tc>
          <w:tcPr>
            <w:tcW w:w="5732" w:type="dxa"/>
          </w:tcPr>
          <w:p w14:paraId="78A51E8D" w14:textId="77777777" w:rsidR="00983A69" w:rsidRDefault="00983A69" w:rsidP="00656CB4"/>
        </w:tc>
      </w:tr>
      <w:tr w:rsidR="00983A69" w14:paraId="636F36B8" w14:textId="77777777" w:rsidTr="00983A69">
        <w:trPr>
          <w:trHeight w:val="397"/>
        </w:trPr>
        <w:tc>
          <w:tcPr>
            <w:tcW w:w="3510" w:type="dxa"/>
          </w:tcPr>
          <w:p w14:paraId="0AC64BD4" w14:textId="77777777" w:rsidR="00983A69" w:rsidRDefault="00983A69" w:rsidP="00656CB4">
            <w:r>
              <w:t>Job Reference Number</w:t>
            </w:r>
          </w:p>
        </w:tc>
        <w:tc>
          <w:tcPr>
            <w:tcW w:w="5732" w:type="dxa"/>
          </w:tcPr>
          <w:p w14:paraId="7457B2B1" w14:textId="77777777" w:rsidR="00983A69" w:rsidRDefault="00983A69" w:rsidP="00656CB4"/>
        </w:tc>
      </w:tr>
      <w:tr w:rsidR="00983A69" w14:paraId="19DBCABC" w14:textId="77777777" w:rsidTr="00983A69">
        <w:trPr>
          <w:trHeight w:val="397"/>
        </w:trPr>
        <w:tc>
          <w:tcPr>
            <w:tcW w:w="3510" w:type="dxa"/>
          </w:tcPr>
          <w:p w14:paraId="3C932BF4" w14:textId="77777777" w:rsidR="00983A69" w:rsidRDefault="00983A69" w:rsidP="00656CB4">
            <w:r>
              <w:t>How did you hear about this job?</w:t>
            </w:r>
          </w:p>
        </w:tc>
        <w:tc>
          <w:tcPr>
            <w:tcW w:w="5732" w:type="dxa"/>
          </w:tcPr>
          <w:p w14:paraId="7509F3D3" w14:textId="77777777" w:rsidR="00983A69" w:rsidRDefault="00983A69" w:rsidP="00656CB4"/>
        </w:tc>
      </w:tr>
      <w:tr w:rsidR="00983A69" w14:paraId="1EE9D15E" w14:textId="77777777" w:rsidTr="00983A69">
        <w:tc>
          <w:tcPr>
            <w:tcW w:w="3510" w:type="dxa"/>
          </w:tcPr>
          <w:p w14:paraId="1FFD4320" w14:textId="77777777" w:rsidR="00983A69" w:rsidRDefault="00983A69" w:rsidP="00656CB4">
            <w:r>
              <w:t>What are your salary expectations for this job?</w:t>
            </w:r>
          </w:p>
        </w:tc>
        <w:tc>
          <w:tcPr>
            <w:tcW w:w="5732" w:type="dxa"/>
          </w:tcPr>
          <w:p w14:paraId="5204D846" w14:textId="77777777" w:rsidR="00983A69" w:rsidRDefault="00983A69" w:rsidP="00656CB4"/>
        </w:tc>
      </w:tr>
    </w:tbl>
    <w:p w14:paraId="0B11D81F" w14:textId="77777777" w:rsidR="00983A69" w:rsidRDefault="00983A69" w:rsidP="00983A69"/>
    <w:tbl>
      <w:tblPr>
        <w:tblStyle w:val="CyrrusTable"/>
        <w:tblW w:w="9299" w:type="dxa"/>
        <w:tblLook w:val="04A0" w:firstRow="1" w:lastRow="0" w:firstColumn="1" w:lastColumn="0" w:noHBand="0" w:noVBand="1"/>
      </w:tblPr>
      <w:tblGrid>
        <w:gridCol w:w="3390"/>
        <w:gridCol w:w="5909"/>
      </w:tblGrid>
      <w:tr w:rsidR="00983A69" w:rsidRPr="00207B69" w14:paraId="08E3F5A1"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gridSpan w:val="2"/>
          </w:tcPr>
          <w:p w14:paraId="469CCFFD" w14:textId="77777777" w:rsidR="00983A69" w:rsidRPr="00207B69" w:rsidRDefault="00983A69" w:rsidP="00656CB4">
            <w:pPr>
              <w:rPr>
                <w:b/>
                <w:sz w:val="24"/>
              </w:rPr>
            </w:pPr>
            <w:r w:rsidRPr="00207B69">
              <w:rPr>
                <w:b/>
                <w:sz w:val="24"/>
              </w:rPr>
              <w:t>Your Details</w:t>
            </w:r>
          </w:p>
        </w:tc>
      </w:tr>
      <w:tr w:rsidR="00983A69" w14:paraId="4A2E5A4F" w14:textId="77777777" w:rsidTr="009651B2">
        <w:trPr>
          <w:trHeight w:val="397"/>
        </w:trPr>
        <w:tc>
          <w:tcPr>
            <w:tcW w:w="3369" w:type="dxa"/>
          </w:tcPr>
          <w:p w14:paraId="2C52D75D" w14:textId="77777777" w:rsidR="00983A69" w:rsidRDefault="00983A69" w:rsidP="00656CB4">
            <w:r>
              <w:t>Title</w:t>
            </w:r>
          </w:p>
        </w:tc>
        <w:tc>
          <w:tcPr>
            <w:tcW w:w="5873" w:type="dxa"/>
          </w:tcPr>
          <w:p w14:paraId="011CD545" w14:textId="77777777" w:rsidR="00983A69" w:rsidRDefault="00983A69" w:rsidP="00656CB4"/>
        </w:tc>
      </w:tr>
      <w:tr w:rsidR="00983A69" w14:paraId="3FD2AAE4" w14:textId="77777777" w:rsidTr="009651B2">
        <w:trPr>
          <w:trHeight w:val="397"/>
        </w:trPr>
        <w:tc>
          <w:tcPr>
            <w:tcW w:w="3369" w:type="dxa"/>
          </w:tcPr>
          <w:p w14:paraId="6F4B62E9" w14:textId="77777777" w:rsidR="00983A69" w:rsidRDefault="00983A69" w:rsidP="00656CB4">
            <w:r>
              <w:t>Surname</w:t>
            </w:r>
          </w:p>
        </w:tc>
        <w:tc>
          <w:tcPr>
            <w:tcW w:w="5873" w:type="dxa"/>
          </w:tcPr>
          <w:p w14:paraId="3A1E849F" w14:textId="77777777" w:rsidR="00983A69" w:rsidRDefault="00983A69" w:rsidP="00656CB4"/>
        </w:tc>
      </w:tr>
      <w:tr w:rsidR="00983A69" w14:paraId="266F8CC1" w14:textId="77777777" w:rsidTr="009651B2">
        <w:trPr>
          <w:trHeight w:val="397"/>
        </w:trPr>
        <w:tc>
          <w:tcPr>
            <w:tcW w:w="3369" w:type="dxa"/>
          </w:tcPr>
          <w:p w14:paraId="0FF2D296" w14:textId="77777777" w:rsidR="00983A69" w:rsidRDefault="00983A69" w:rsidP="00656CB4">
            <w:r>
              <w:t>First Names</w:t>
            </w:r>
          </w:p>
        </w:tc>
        <w:tc>
          <w:tcPr>
            <w:tcW w:w="5873" w:type="dxa"/>
          </w:tcPr>
          <w:p w14:paraId="71856B3A" w14:textId="77777777" w:rsidR="00983A69" w:rsidRDefault="00983A69" w:rsidP="00656CB4"/>
        </w:tc>
      </w:tr>
      <w:tr w:rsidR="00983A69" w14:paraId="7FBBDDE9" w14:textId="77777777" w:rsidTr="009651B2">
        <w:tc>
          <w:tcPr>
            <w:tcW w:w="3369" w:type="dxa"/>
          </w:tcPr>
          <w:p w14:paraId="2077852F" w14:textId="77777777" w:rsidR="00983A69" w:rsidRDefault="00983A69" w:rsidP="00656CB4">
            <w:r>
              <w:t>Your home address</w:t>
            </w:r>
          </w:p>
        </w:tc>
        <w:tc>
          <w:tcPr>
            <w:tcW w:w="5873" w:type="dxa"/>
          </w:tcPr>
          <w:p w14:paraId="243D10FA" w14:textId="77777777" w:rsidR="00983A69" w:rsidRDefault="00983A69" w:rsidP="00656CB4"/>
          <w:p w14:paraId="55C10370" w14:textId="77777777" w:rsidR="00983A69" w:rsidRDefault="00983A69" w:rsidP="00656CB4"/>
          <w:p w14:paraId="68ADB780" w14:textId="77777777" w:rsidR="00983A69" w:rsidRDefault="00983A69" w:rsidP="00656CB4"/>
          <w:p w14:paraId="6B65A534" w14:textId="77777777" w:rsidR="00983A69" w:rsidRDefault="00983A69" w:rsidP="00656CB4"/>
          <w:p w14:paraId="357FB7D3" w14:textId="77777777" w:rsidR="00983A69" w:rsidRDefault="00983A69" w:rsidP="00656CB4"/>
        </w:tc>
      </w:tr>
      <w:tr w:rsidR="00983A69" w14:paraId="0E18F269" w14:textId="77777777" w:rsidTr="009651B2">
        <w:trPr>
          <w:trHeight w:val="340"/>
        </w:trPr>
        <w:tc>
          <w:tcPr>
            <w:tcW w:w="3369" w:type="dxa"/>
          </w:tcPr>
          <w:p w14:paraId="653D1FB0" w14:textId="77777777" w:rsidR="00983A69" w:rsidRDefault="00983A69" w:rsidP="00656CB4">
            <w:r>
              <w:t>Postcode</w:t>
            </w:r>
          </w:p>
        </w:tc>
        <w:tc>
          <w:tcPr>
            <w:tcW w:w="5873" w:type="dxa"/>
          </w:tcPr>
          <w:p w14:paraId="74F5A071" w14:textId="77777777" w:rsidR="00983A69" w:rsidRDefault="00983A69" w:rsidP="00656CB4"/>
        </w:tc>
      </w:tr>
      <w:tr w:rsidR="00983A69" w14:paraId="366403BF" w14:textId="77777777" w:rsidTr="009651B2">
        <w:trPr>
          <w:trHeight w:val="340"/>
        </w:trPr>
        <w:tc>
          <w:tcPr>
            <w:tcW w:w="9242" w:type="dxa"/>
            <w:gridSpan w:val="2"/>
          </w:tcPr>
          <w:p w14:paraId="6E185439" w14:textId="77777777" w:rsidR="00983A69" w:rsidRPr="00895F2D" w:rsidRDefault="00983A69" w:rsidP="00656CB4">
            <w:pPr>
              <w:rPr>
                <w:i/>
              </w:rPr>
            </w:pPr>
            <w:r w:rsidRPr="00895F2D">
              <w:rPr>
                <w:i/>
              </w:rPr>
              <w:t>Contact Information</w:t>
            </w:r>
          </w:p>
        </w:tc>
      </w:tr>
      <w:tr w:rsidR="00983A69" w14:paraId="38F4B3B9" w14:textId="77777777" w:rsidTr="009651B2">
        <w:trPr>
          <w:trHeight w:val="340"/>
        </w:trPr>
        <w:tc>
          <w:tcPr>
            <w:tcW w:w="3369" w:type="dxa"/>
          </w:tcPr>
          <w:p w14:paraId="35F085BD" w14:textId="77777777" w:rsidR="00983A69" w:rsidRDefault="00983A69" w:rsidP="00656CB4">
            <w:r>
              <w:t>Home Telephone Number</w:t>
            </w:r>
          </w:p>
        </w:tc>
        <w:tc>
          <w:tcPr>
            <w:tcW w:w="5873" w:type="dxa"/>
          </w:tcPr>
          <w:p w14:paraId="674764D8" w14:textId="77777777" w:rsidR="00983A69" w:rsidRDefault="00983A69" w:rsidP="00656CB4"/>
        </w:tc>
      </w:tr>
      <w:tr w:rsidR="00983A69" w14:paraId="207B7BCD" w14:textId="77777777" w:rsidTr="009651B2">
        <w:trPr>
          <w:trHeight w:val="340"/>
        </w:trPr>
        <w:tc>
          <w:tcPr>
            <w:tcW w:w="3369" w:type="dxa"/>
          </w:tcPr>
          <w:p w14:paraId="1E9F8059" w14:textId="77777777" w:rsidR="00983A69" w:rsidRDefault="00983A69" w:rsidP="00656CB4">
            <w:r>
              <w:t xml:space="preserve">Work telephone number </w:t>
            </w:r>
            <w:r w:rsidRPr="007A4B99">
              <w:rPr>
                <w:i/>
                <w:sz w:val="18"/>
              </w:rPr>
              <w:t>(Optional)</w:t>
            </w:r>
          </w:p>
        </w:tc>
        <w:tc>
          <w:tcPr>
            <w:tcW w:w="5873" w:type="dxa"/>
          </w:tcPr>
          <w:p w14:paraId="680B9C63" w14:textId="77777777" w:rsidR="00983A69" w:rsidRDefault="00983A69" w:rsidP="00656CB4"/>
        </w:tc>
      </w:tr>
      <w:tr w:rsidR="00983A69" w14:paraId="2B62BD35" w14:textId="77777777" w:rsidTr="009651B2">
        <w:trPr>
          <w:trHeight w:val="340"/>
        </w:trPr>
        <w:tc>
          <w:tcPr>
            <w:tcW w:w="3369" w:type="dxa"/>
          </w:tcPr>
          <w:p w14:paraId="3C492849" w14:textId="77777777" w:rsidR="00983A69" w:rsidRDefault="00983A69" w:rsidP="00656CB4">
            <w:r>
              <w:t>Mobile telephone number</w:t>
            </w:r>
          </w:p>
        </w:tc>
        <w:tc>
          <w:tcPr>
            <w:tcW w:w="5873" w:type="dxa"/>
          </w:tcPr>
          <w:p w14:paraId="5D9B56ED" w14:textId="77777777" w:rsidR="00983A69" w:rsidRDefault="00983A69" w:rsidP="00656CB4"/>
        </w:tc>
      </w:tr>
      <w:tr w:rsidR="00983A69" w14:paraId="3818E151" w14:textId="77777777" w:rsidTr="009651B2">
        <w:trPr>
          <w:trHeight w:val="340"/>
        </w:trPr>
        <w:tc>
          <w:tcPr>
            <w:tcW w:w="3369" w:type="dxa"/>
          </w:tcPr>
          <w:p w14:paraId="06015E71" w14:textId="77777777" w:rsidR="00983A69" w:rsidRDefault="00983A69" w:rsidP="00656CB4">
            <w:r>
              <w:t>Email address</w:t>
            </w:r>
          </w:p>
        </w:tc>
        <w:tc>
          <w:tcPr>
            <w:tcW w:w="5873" w:type="dxa"/>
          </w:tcPr>
          <w:p w14:paraId="7D90D3C3" w14:textId="77777777" w:rsidR="00983A69" w:rsidRDefault="00983A69" w:rsidP="00656CB4"/>
        </w:tc>
      </w:tr>
      <w:tr w:rsidR="00983A69" w14:paraId="42D48743" w14:textId="77777777" w:rsidTr="009651B2">
        <w:trPr>
          <w:trHeight w:val="340"/>
        </w:trPr>
        <w:tc>
          <w:tcPr>
            <w:tcW w:w="3369" w:type="dxa"/>
          </w:tcPr>
          <w:p w14:paraId="2D88B579" w14:textId="77777777" w:rsidR="00983A69" w:rsidRDefault="00983A69" w:rsidP="00656CB4">
            <w:r>
              <w:t>Preferred method of contact</w:t>
            </w:r>
          </w:p>
        </w:tc>
        <w:tc>
          <w:tcPr>
            <w:tcW w:w="5873" w:type="dxa"/>
          </w:tcPr>
          <w:p w14:paraId="70A69CA6" w14:textId="77777777" w:rsidR="00983A69" w:rsidRDefault="00983A69" w:rsidP="00656CB4"/>
        </w:tc>
      </w:tr>
    </w:tbl>
    <w:p w14:paraId="6E55F206" w14:textId="77777777" w:rsidR="00983A69" w:rsidRDefault="00983A69" w:rsidP="00983A69"/>
    <w:tbl>
      <w:tblPr>
        <w:tblStyle w:val="CyrrusTable"/>
        <w:tblW w:w="9299" w:type="dxa"/>
        <w:tblLook w:val="04A0" w:firstRow="1" w:lastRow="0" w:firstColumn="1" w:lastColumn="0" w:noHBand="0" w:noVBand="1"/>
      </w:tblPr>
      <w:tblGrid>
        <w:gridCol w:w="6527"/>
        <w:gridCol w:w="2772"/>
      </w:tblGrid>
      <w:tr w:rsidR="00983A69" w:rsidRPr="00207B69" w14:paraId="20A805D7"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gridSpan w:val="2"/>
          </w:tcPr>
          <w:p w14:paraId="7232C477" w14:textId="77777777" w:rsidR="00983A69" w:rsidRPr="00207B69" w:rsidRDefault="00983A69" w:rsidP="00656CB4">
            <w:pPr>
              <w:rPr>
                <w:b/>
                <w:sz w:val="24"/>
              </w:rPr>
            </w:pPr>
            <w:r w:rsidRPr="00207B69">
              <w:rPr>
                <w:b/>
                <w:sz w:val="24"/>
              </w:rPr>
              <w:t>About you</w:t>
            </w:r>
          </w:p>
        </w:tc>
      </w:tr>
      <w:tr w:rsidR="00983A69" w14:paraId="0B4882EE" w14:textId="77777777" w:rsidTr="009651B2">
        <w:trPr>
          <w:trHeight w:val="340"/>
        </w:trPr>
        <w:tc>
          <w:tcPr>
            <w:tcW w:w="6487" w:type="dxa"/>
          </w:tcPr>
          <w:p w14:paraId="68F4BF47" w14:textId="77777777" w:rsidR="00983A69" w:rsidRDefault="00983A69" w:rsidP="00656CB4">
            <w:r>
              <w:t>Do you hold a current full driving licence valid in the UK?</w:t>
            </w:r>
          </w:p>
        </w:tc>
        <w:tc>
          <w:tcPr>
            <w:tcW w:w="2755" w:type="dxa"/>
          </w:tcPr>
          <w:p w14:paraId="105AED26" w14:textId="77777777" w:rsidR="00983A69" w:rsidRDefault="00983A69" w:rsidP="00656CB4"/>
        </w:tc>
      </w:tr>
      <w:tr w:rsidR="00983A69" w14:paraId="73135FA6" w14:textId="77777777" w:rsidTr="009651B2">
        <w:trPr>
          <w:trHeight w:val="340"/>
        </w:trPr>
        <w:tc>
          <w:tcPr>
            <w:tcW w:w="6487" w:type="dxa"/>
          </w:tcPr>
          <w:p w14:paraId="77D399CF" w14:textId="77777777" w:rsidR="00983A69" w:rsidRDefault="00983A69" w:rsidP="00656CB4">
            <w:r>
              <w:t>Do you hold a current passport?</w:t>
            </w:r>
          </w:p>
        </w:tc>
        <w:tc>
          <w:tcPr>
            <w:tcW w:w="2755" w:type="dxa"/>
          </w:tcPr>
          <w:p w14:paraId="0BC080A1" w14:textId="77777777" w:rsidR="00983A69" w:rsidRDefault="00983A69" w:rsidP="00656CB4"/>
        </w:tc>
      </w:tr>
      <w:tr w:rsidR="00983A69" w14:paraId="62D44DB1" w14:textId="77777777" w:rsidTr="009651B2">
        <w:tc>
          <w:tcPr>
            <w:tcW w:w="6487" w:type="dxa"/>
          </w:tcPr>
          <w:p w14:paraId="4949683A" w14:textId="77777777" w:rsidR="00983A69" w:rsidRDefault="00983A69" w:rsidP="00656CB4">
            <w:r>
              <w:t>Are there any restrictions regarding your right to work in the UK?</w:t>
            </w:r>
          </w:p>
          <w:p w14:paraId="20305BE7" w14:textId="77777777" w:rsidR="00983A69" w:rsidRPr="00091AFF" w:rsidRDefault="00983A69" w:rsidP="00656CB4">
            <w:pPr>
              <w:rPr>
                <w:i/>
              </w:rPr>
            </w:pPr>
            <w:r w:rsidRPr="00091AFF">
              <w:rPr>
                <w:i/>
                <w:sz w:val="18"/>
              </w:rPr>
              <w:t>NOTE: Employment is conditional on provision of evidence of right to work in the UK.</w:t>
            </w:r>
          </w:p>
        </w:tc>
        <w:tc>
          <w:tcPr>
            <w:tcW w:w="2755" w:type="dxa"/>
          </w:tcPr>
          <w:p w14:paraId="7A4276CB" w14:textId="77777777" w:rsidR="00983A69" w:rsidRDefault="00983A69" w:rsidP="00656CB4"/>
        </w:tc>
      </w:tr>
      <w:tr w:rsidR="00983A69" w14:paraId="07FBD3BE" w14:textId="77777777" w:rsidTr="009651B2">
        <w:tc>
          <w:tcPr>
            <w:tcW w:w="6487" w:type="dxa"/>
          </w:tcPr>
          <w:p w14:paraId="05B57A90" w14:textId="77777777" w:rsidR="00983A69" w:rsidRDefault="00983A69" w:rsidP="00656CB4">
            <w:r>
              <w:t>Do you have any criminal convictions?</w:t>
            </w:r>
          </w:p>
          <w:p w14:paraId="1E2B9213" w14:textId="77777777" w:rsidR="00983A69" w:rsidRPr="00091AFF" w:rsidRDefault="00983A69" w:rsidP="00656CB4">
            <w:pPr>
              <w:rPr>
                <w:i/>
              </w:rPr>
            </w:pPr>
            <w:r w:rsidRPr="00091AFF">
              <w:rPr>
                <w:i/>
                <w:sz w:val="18"/>
              </w:rPr>
              <w:t>NOTE: If you have stated ‘Yes’, please give details</w:t>
            </w:r>
            <w:r>
              <w:rPr>
                <w:i/>
                <w:sz w:val="18"/>
              </w:rPr>
              <w:t xml:space="preserve"> on a separate sheet</w:t>
            </w:r>
            <w:r w:rsidRPr="00091AFF">
              <w:rPr>
                <w:i/>
                <w:sz w:val="18"/>
              </w:rPr>
              <w:t>. Spent convictions under the Rehabilitation of Offenders Act 1974 are excluded.</w:t>
            </w:r>
          </w:p>
        </w:tc>
        <w:tc>
          <w:tcPr>
            <w:tcW w:w="2755" w:type="dxa"/>
          </w:tcPr>
          <w:p w14:paraId="088F9961" w14:textId="77777777" w:rsidR="00983A69" w:rsidRDefault="00983A69" w:rsidP="00656CB4"/>
        </w:tc>
      </w:tr>
      <w:tr w:rsidR="00983A69" w14:paraId="00D0C1A7" w14:textId="77777777" w:rsidTr="009651B2">
        <w:trPr>
          <w:trHeight w:val="340"/>
        </w:trPr>
        <w:tc>
          <w:tcPr>
            <w:tcW w:w="6487" w:type="dxa"/>
          </w:tcPr>
          <w:p w14:paraId="62F6C7A9" w14:textId="77777777" w:rsidR="00983A69" w:rsidRDefault="00983A69" w:rsidP="00656CB4">
            <w:r>
              <w:t>How much notice are you required to give your current employer?</w:t>
            </w:r>
          </w:p>
        </w:tc>
        <w:tc>
          <w:tcPr>
            <w:tcW w:w="2755" w:type="dxa"/>
          </w:tcPr>
          <w:p w14:paraId="30567B9B" w14:textId="77777777" w:rsidR="00983A69" w:rsidRDefault="00983A69" w:rsidP="00656CB4"/>
        </w:tc>
      </w:tr>
      <w:tr w:rsidR="00983A69" w14:paraId="511282C0" w14:textId="77777777" w:rsidTr="009651B2">
        <w:trPr>
          <w:trHeight w:val="340"/>
        </w:trPr>
        <w:tc>
          <w:tcPr>
            <w:tcW w:w="6487" w:type="dxa"/>
          </w:tcPr>
          <w:p w14:paraId="63A1DD10" w14:textId="77777777" w:rsidR="00983A69" w:rsidRDefault="00983A69" w:rsidP="00656CB4">
            <w:r>
              <w:t>When would you be able to commence employment with Cyrrus?</w:t>
            </w:r>
          </w:p>
        </w:tc>
        <w:tc>
          <w:tcPr>
            <w:tcW w:w="2755" w:type="dxa"/>
          </w:tcPr>
          <w:p w14:paraId="53AA8DE6" w14:textId="77777777" w:rsidR="00983A69" w:rsidRDefault="00983A69" w:rsidP="00656CB4"/>
        </w:tc>
      </w:tr>
    </w:tbl>
    <w:p w14:paraId="4E2EE38E" w14:textId="77777777" w:rsidR="000E75D0" w:rsidRPr="00425700" w:rsidRDefault="000E75D0">
      <w:pPr>
        <w:rPr>
          <w:sz w:val="2"/>
          <w:szCs w:val="2"/>
        </w:rPr>
      </w:pPr>
      <w:r>
        <w:br w:type="page"/>
      </w:r>
    </w:p>
    <w:tbl>
      <w:tblPr>
        <w:tblStyle w:val="CyrrusTable"/>
        <w:tblW w:w="9299" w:type="dxa"/>
        <w:tblLook w:val="04A0" w:firstRow="1" w:lastRow="0" w:firstColumn="1" w:lastColumn="0" w:noHBand="0" w:noVBand="1"/>
      </w:tblPr>
      <w:tblGrid>
        <w:gridCol w:w="3532"/>
        <w:gridCol w:w="5767"/>
      </w:tblGrid>
      <w:tr w:rsidR="00983A69" w:rsidRPr="00207B69" w14:paraId="647FE2E4" w14:textId="77777777" w:rsidTr="000E75D0">
        <w:trPr>
          <w:cnfStyle w:val="100000000000" w:firstRow="1" w:lastRow="0" w:firstColumn="0" w:lastColumn="0" w:oddVBand="0" w:evenVBand="0" w:oddHBand="0" w:evenHBand="0" w:firstRowFirstColumn="0" w:firstRowLastColumn="0" w:lastRowFirstColumn="0" w:lastRowLastColumn="0"/>
          <w:trHeight w:val="340"/>
        </w:trPr>
        <w:tc>
          <w:tcPr>
            <w:tcW w:w="9299" w:type="dxa"/>
            <w:gridSpan w:val="2"/>
          </w:tcPr>
          <w:p w14:paraId="77DC9653" w14:textId="77777777" w:rsidR="00983A69" w:rsidRPr="00207B69" w:rsidRDefault="00983A69" w:rsidP="000E75D0">
            <w:pPr>
              <w:rPr>
                <w:b/>
                <w:sz w:val="24"/>
              </w:rPr>
            </w:pPr>
            <w:r w:rsidRPr="00207B69">
              <w:rPr>
                <w:b/>
                <w:sz w:val="24"/>
              </w:rPr>
              <w:lastRenderedPageBreak/>
              <w:br w:type="page"/>
              <w:t>Employment History</w:t>
            </w:r>
          </w:p>
        </w:tc>
      </w:tr>
      <w:tr w:rsidR="00983A69" w:rsidRPr="005200A8" w14:paraId="661557CA" w14:textId="77777777" w:rsidTr="000E75D0">
        <w:trPr>
          <w:trHeight w:val="340"/>
        </w:trPr>
        <w:tc>
          <w:tcPr>
            <w:tcW w:w="9299" w:type="dxa"/>
            <w:gridSpan w:val="2"/>
          </w:tcPr>
          <w:p w14:paraId="19301EAB" w14:textId="77777777" w:rsidR="00983A69" w:rsidRPr="005200A8" w:rsidRDefault="00983A69" w:rsidP="009651B2">
            <w:pPr>
              <w:jc w:val="center"/>
              <w:rPr>
                <w:i/>
              </w:rPr>
            </w:pPr>
            <w:r w:rsidRPr="005200A8">
              <w:rPr>
                <w:i/>
              </w:rPr>
              <w:t>Please give details of employment history starting with most recent job or training.</w:t>
            </w:r>
          </w:p>
        </w:tc>
      </w:tr>
      <w:tr w:rsidR="00983A69" w:rsidRPr="00207B69" w14:paraId="37046CF1" w14:textId="77777777" w:rsidTr="000E75D0">
        <w:trPr>
          <w:trHeight w:val="340"/>
        </w:trPr>
        <w:tc>
          <w:tcPr>
            <w:tcW w:w="9299" w:type="dxa"/>
            <w:gridSpan w:val="2"/>
          </w:tcPr>
          <w:p w14:paraId="5BD5E022" w14:textId="77777777" w:rsidR="00983A69" w:rsidRPr="00207B69" w:rsidRDefault="00983A69" w:rsidP="000E75D0">
            <w:pPr>
              <w:jc w:val="center"/>
              <w:rPr>
                <w:b/>
              </w:rPr>
            </w:pPr>
            <w:r w:rsidRPr="00207B69">
              <w:rPr>
                <w:b/>
              </w:rPr>
              <w:t>Employment 1</w:t>
            </w:r>
          </w:p>
        </w:tc>
      </w:tr>
      <w:tr w:rsidR="00983A69" w14:paraId="6D47F6F1" w14:textId="77777777" w:rsidTr="000E75D0">
        <w:trPr>
          <w:trHeight w:val="340"/>
        </w:trPr>
        <w:tc>
          <w:tcPr>
            <w:tcW w:w="3532" w:type="dxa"/>
          </w:tcPr>
          <w:p w14:paraId="3FD4254E" w14:textId="77777777" w:rsidR="00983A69" w:rsidRDefault="00983A69" w:rsidP="000E75D0">
            <w:r>
              <w:t>Employer Name</w:t>
            </w:r>
          </w:p>
        </w:tc>
        <w:tc>
          <w:tcPr>
            <w:tcW w:w="5767" w:type="dxa"/>
          </w:tcPr>
          <w:p w14:paraId="48A7ED50" w14:textId="77777777" w:rsidR="00983A69" w:rsidRDefault="00983A69" w:rsidP="000E75D0"/>
        </w:tc>
      </w:tr>
      <w:tr w:rsidR="00983A69" w14:paraId="36B8C445" w14:textId="77777777" w:rsidTr="000E75D0">
        <w:tc>
          <w:tcPr>
            <w:tcW w:w="3532" w:type="dxa"/>
          </w:tcPr>
          <w:p w14:paraId="7CD9766E" w14:textId="77777777" w:rsidR="00983A69" w:rsidRDefault="00983A69" w:rsidP="000E75D0">
            <w:r>
              <w:t>Employer Address</w:t>
            </w:r>
          </w:p>
          <w:p w14:paraId="3DA155F8" w14:textId="77777777" w:rsidR="00983A69" w:rsidRDefault="00983A69" w:rsidP="000E75D0"/>
          <w:p w14:paraId="716BD63E" w14:textId="77777777" w:rsidR="000E75D0" w:rsidRDefault="000E75D0" w:rsidP="000E75D0"/>
          <w:p w14:paraId="51070FD8" w14:textId="77777777" w:rsidR="00983A69" w:rsidRDefault="00983A69" w:rsidP="000E75D0"/>
        </w:tc>
        <w:tc>
          <w:tcPr>
            <w:tcW w:w="5767" w:type="dxa"/>
          </w:tcPr>
          <w:p w14:paraId="16F7AD1C" w14:textId="77777777" w:rsidR="00983A69" w:rsidRDefault="00983A69" w:rsidP="000E75D0"/>
        </w:tc>
      </w:tr>
      <w:tr w:rsidR="00983A69" w14:paraId="1EE8240D" w14:textId="77777777" w:rsidTr="000E75D0">
        <w:trPr>
          <w:trHeight w:val="340"/>
        </w:trPr>
        <w:tc>
          <w:tcPr>
            <w:tcW w:w="3532" w:type="dxa"/>
          </w:tcPr>
          <w:p w14:paraId="694E4E46" w14:textId="77777777" w:rsidR="00983A69" w:rsidRDefault="00983A69" w:rsidP="000E75D0">
            <w:r>
              <w:t>Job Title</w:t>
            </w:r>
          </w:p>
        </w:tc>
        <w:tc>
          <w:tcPr>
            <w:tcW w:w="5767" w:type="dxa"/>
          </w:tcPr>
          <w:p w14:paraId="7C1DD102" w14:textId="77777777" w:rsidR="00983A69" w:rsidRDefault="00983A69" w:rsidP="000E75D0"/>
        </w:tc>
      </w:tr>
      <w:tr w:rsidR="00983A69" w14:paraId="705D3BEE" w14:textId="77777777" w:rsidTr="000E75D0">
        <w:trPr>
          <w:trHeight w:val="340"/>
        </w:trPr>
        <w:tc>
          <w:tcPr>
            <w:tcW w:w="3532" w:type="dxa"/>
          </w:tcPr>
          <w:p w14:paraId="4ABBD6F8" w14:textId="77777777" w:rsidR="00983A69" w:rsidRDefault="00983A69" w:rsidP="000E75D0">
            <w:r>
              <w:t>Start date</w:t>
            </w:r>
          </w:p>
        </w:tc>
        <w:tc>
          <w:tcPr>
            <w:tcW w:w="5767" w:type="dxa"/>
          </w:tcPr>
          <w:p w14:paraId="2332D68A" w14:textId="77777777" w:rsidR="00983A69" w:rsidRDefault="00983A69" w:rsidP="000E75D0"/>
        </w:tc>
      </w:tr>
      <w:tr w:rsidR="00983A69" w14:paraId="04F3264C" w14:textId="77777777" w:rsidTr="000E75D0">
        <w:trPr>
          <w:trHeight w:val="340"/>
        </w:trPr>
        <w:tc>
          <w:tcPr>
            <w:tcW w:w="3532" w:type="dxa"/>
          </w:tcPr>
          <w:p w14:paraId="43D10475" w14:textId="77777777" w:rsidR="00983A69" w:rsidRDefault="00983A69" w:rsidP="000E75D0">
            <w:r>
              <w:t>End Date</w:t>
            </w:r>
          </w:p>
        </w:tc>
        <w:tc>
          <w:tcPr>
            <w:tcW w:w="5767" w:type="dxa"/>
          </w:tcPr>
          <w:p w14:paraId="44A4E507" w14:textId="77777777" w:rsidR="00983A69" w:rsidRDefault="00983A69" w:rsidP="000E75D0"/>
        </w:tc>
      </w:tr>
      <w:tr w:rsidR="00983A69" w14:paraId="024AA204" w14:textId="77777777" w:rsidTr="000E75D0">
        <w:tc>
          <w:tcPr>
            <w:tcW w:w="3532" w:type="dxa"/>
          </w:tcPr>
          <w:p w14:paraId="7F10E289" w14:textId="77777777" w:rsidR="00983A69" w:rsidRDefault="00983A69" w:rsidP="000E75D0">
            <w:r>
              <w:t>Duties carried out</w:t>
            </w:r>
          </w:p>
          <w:p w14:paraId="45CF9310" w14:textId="77777777" w:rsidR="00983A69" w:rsidRDefault="00983A69" w:rsidP="000E75D0"/>
          <w:p w14:paraId="474998DD" w14:textId="77777777" w:rsidR="000E75D0" w:rsidRDefault="000E75D0" w:rsidP="000E75D0"/>
          <w:p w14:paraId="6D7A3E22" w14:textId="77777777" w:rsidR="000E75D0" w:rsidRDefault="000E75D0" w:rsidP="000E75D0"/>
          <w:p w14:paraId="05AE951E" w14:textId="77777777" w:rsidR="00983A69" w:rsidRDefault="00983A69" w:rsidP="000E75D0"/>
        </w:tc>
        <w:tc>
          <w:tcPr>
            <w:tcW w:w="5767" w:type="dxa"/>
          </w:tcPr>
          <w:p w14:paraId="159B4FA1" w14:textId="77777777" w:rsidR="00983A69" w:rsidRDefault="00983A69" w:rsidP="000E75D0"/>
        </w:tc>
      </w:tr>
      <w:tr w:rsidR="00983A69" w14:paraId="1345069F" w14:textId="77777777" w:rsidTr="000E75D0">
        <w:trPr>
          <w:trHeight w:val="340"/>
        </w:trPr>
        <w:tc>
          <w:tcPr>
            <w:tcW w:w="3532" w:type="dxa"/>
          </w:tcPr>
          <w:p w14:paraId="043634B8" w14:textId="77777777" w:rsidR="00983A69" w:rsidRDefault="00983A69" w:rsidP="000E75D0">
            <w:r>
              <w:t>Reason for leaving</w:t>
            </w:r>
          </w:p>
        </w:tc>
        <w:tc>
          <w:tcPr>
            <w:tcW w:w="5767" w:type="dxa"/>
          </w:tcPr>
          <w:p w14:paraId="2E913257" w14:textId="77777777" w:rsidR="00983A69" w:rsidRDefault="00983A69" w:rsidP="000E75D0"/>
        </w:tc>
      </w:tr>
      <w:tr w:rsidR="00983A69" w:rsidRPr="00207B69" w14:paraId="73373013" w14:textId="77777777" w:rsidTr="000E75D0">
        <w:trPr>
          <w:trHeight w:val="340"/>
        </w:trPr>
        <w:tc>
          <w:tcPr>
            <w:tcW w:w="9299" w:type="dxa"/>
            <w:gridSpan w:val="2"/>
          </w:tcPr>
          <w:p w14:paraId="5A1BAFE1" w14:textId="77777777" w:rsidR="00983A69" w:rsidRPr="00207B69" w:rsidRDefault="00983A69" w:rsidP="000E75D0">
            <w:pPr>
              <w:jc w:val="center"/>
              <w:rPr>
                <w:b/>
              </w:rPr>
            </w:pPr>
            <w:r w:rsidRPr="00207B69">
              <w:rPr>
                <w:b/>
              </w:rPr>
              <w:t xml:space="preserve">Employment </w:t>
            </w:r>
            <w:r>
              <w:rPr>
                <w:b/>
              </w:rPr>
              <w:t>2</w:t>
            </w:r>
          </w:p>
        </w:tc>
      </w:tr>
      <w:tr w:rsidR="00983A69" w14:paraId="323B9E4E" w14:textId="77777777" w:rsidTr="000E75D0">
        <w:trPr>
          <w:trHeight w:val="340"/>
        </w:trPr>
        <w:tc>
          <w:tcPr>
            <w:tcW w:w="3532" w:type="dxa"/>
          </w:tcPr>
          <w:p w14:paraId="273C4FA0" w14:textId="77777777" w:rsidR="00983A69" w:rsidRDefault="00983A69" w:rsidP="000E75D0">
            <w:r>
              <w:t>Employer Name</w:t>
            </w:r>
          </w:p>
        </w:tc>
        <w:tc>
          <w:tcPr>
            <w:tcW w:w="5767" w:type="dxa"/>
          </w:tcPr>
          <w:p w14:paraId="4FC77761" w14:textId="77777777" w:rsidR="00983A69" w:rsidRDefault="00983A69" w:rsidP="000E75D0"/>
        </w:tc>
      </w:tr>
      <w:tr w:rsidR="00983A69" w14:paraId="05B7F8AA" w14:textId="77777777" w:rsidTr="000E75D0">
        <w:tc>
          <w:tcPr>
            <w:tcW w:w="3532" w:type="dxa"/>
          </w:tcPr>
          <w:p w14:paraId="3434D68D" w14:textId="77777777" w:rsidR="00983A69" w:rsidRDefault="00983A69" w:rsidP="000E75D0">
            <w:r>
              <w:t>Employer Address</w:t>
            </w:r>
          </w:p>
          <w:p w14:paraId="6A17AC3F" w14:textId="77777777" w:rsidR="00983A69" w:rsidRDefault="00983A69" w:rsidP="000E75D0"/>
          <w:p w14:paraId="2937E29A" w14:textId="77777777" w:rsidR="000E75D0" w:rsidRDefault="000E75D0" w:rsidP="000E75D0"/>
          <w:p w14:paraId="5FFCEF22" w14:textId="77777777" w:rsidR="00983A69" w:rsidRDefault="00983A69" w:rsidP="000E75D0"/>
        </w:tc>
        <w:tc>
          <w:tcPr>
            <w:tcW w:w="5767" w:type="dxa"/>
          </w:tcPr>
          <w:p w14:paraId="056EC63E" w14:textId="77777777" w:rsidR="00983A69" w:rsidRDefault="00983A69" w:rsidP="000E75D0"/>
        </w:tc>
      </w:tr>
      <w:tr w:rsidR="00983A69" w14:paraId="5485CA04" w14:textId="77777777" w:rsidTr="000E75D0">
        <w:trPr>
          <w:trHeight w:val="340"/>
        </w:trPr>
        <w:tc>
          <w:tcPr>
            <w:tcW w:w="3532" w:type="dxa"/>
          </w:tcPr>
          <w:p w14:paraId="7DCB57D0" w14:textId="77777777" w:rsidR="00983A69" w:rsidRDefault="00983A69" w:rsidP="000E75D0">
            <w:r>
              <w:t>Job Title</w:t>
            </w:r>
          </w:p>
        </w:tc>
        <w:tc>
          <w:tcPr>
            <w:tcW w:w="5767" w:type="dxa"/>
          </w:tcPr>
          <w:p w14:paraId="7CF4C064" w14:textId="77777777" w:rsidR="00983A69" w:rsidRDefault="00983A69" w:rsidP="000E75D0"/>
        </w:tc>
      </w:tr>
      <w:tr w:rsidR="00983A69" w14:paraId="7C1AF8A4" w14:textId="77777777" w:rsidTr="000E75D0">
        <w:trPr>
          <w:trHeight w:val="340"/>
        </w:trPr>
        <w:tc>
          <w:tcPr>
            <w:tcW w:w="3532" w:type="dxa"/>
          </w:tcPr>
          <w:p w14:paraId="2BA3E7E0" w14:textId="77777777" w:rsidR="00983A69" w:rsidRDefault="00983A69" w:rsidP="000E75D0">
            <w:r>
              <w:t>Start date</w:t>
            </w:r>
          </w:p>
        </w:tc>
        <w:tc>
          <w:tcPr>
            <w:tcW w:w="5767" w:type="dxa"/>
          </w:tcPr>
          <w:p w14:paraId="4A034FD8" w14:textId="77777777" w:rsidR="00983A69" w:rsidRDefault="00983A69" w:rsidP="000E75D0"/>
        </w:tc>
      </w:tr>
      <w:tr w:rsidR="00983A69" w14:paraId="3BB6503C" w14:textId="77777777" w:rsidTr="000E75D0">
        <w:trPr>
          <w:trHeight w:val="340"/>
        </w:trPr>
        <w:tc>
          <w:tcPr>
            <w:tcW w:w="3532" w:type="dxa"/>
          </w:tcPr>
          <w:p w14:paraId="31C1B05A" w14:textId="77777777" w:rsidR="00983A69" w:rsidRDefault="00983A69" w:rsidP="000E75D0">
            <w:r>
              <w:t>End Date</w:t>
            </w:r>
          </w:p>
        </w:tc>
        <w:tc>
          <w:tcPr>
            <w:tcW w:w="5767" w:type="dxa"/>
          </w:tcPr>
          <w:p w14:paraId="6E974170" w14:textId="77777777" w:rsidR="00983A69" w:rsidRDefault="00983A69" w:rsidP="000E75D0"/>
        </w:tc>
      </w:tr>
      <w:tr w:rsidR="00983A69" w14:paraId="38CF2EA4" w14:textId="77777777" w:rsidTr="000E75D0">
        <w:tc>
          <w:tcPr>
            <w:tcW w:w="3532" w:type="dxa"/>
          </w:tcPr>
          <w:p w14:paraId="5C30F306" w14:textId="77777777" w:rsidR="00983A69" w:rsidRDefault="00983A69" w:rsidP="000E75D0">
            <w:r>
              <w:t>Duties carried out</w:t>
            </w:r>
          </w:p>
          <w:p w14:paraId="5CE8163A" w14:textId="77777777" w:rsidR="00983A69" w:rsidRDefault="00983A69" w:rsidP="000E75D0"/>
          <w:p w14:paraId="4EA9A23C" w14:textId="77777777" w:rsidR="000E75D0" w:rsidRDefault="000E75D0" w:rsidP="000E75D0"/>
          <w:p w14:paraId="5CC1B89A" w14:textId="77777777" w:rsidR="000E75D0" w:rsidRDefault="000E75D0" w:rsidP="000E75D0"/>
          <w:p w14:paraId="0ED3DFDD" w14:textId="77777777" w:rsidR="00983A69" w:rsidRDefault="00983A69" w:rsidP="000E75D0"/>
        </w:tc>
        <w:tc>
          <w:tcPr>
            <w:tcW w:w="5767" w:type="dxa"/>
          </w:tcPr>
          <w:p w14:paraId="713FD4AF" w14:textId="77777777" w:rsidR="00983A69" w:rsidRDefault="00983A69" w:rsidP="000E75D0"/>
        </w:tc>
      </w:tr>
      <w:tr w:rsidR="00983A69" w14:paraId="6D91096B" w14:textId="77777777" w:rsidTr="000E75D0">
        <w:trPr>
          <w:trHeight w:val="340"/>
        </w:trPr>
        <w:tc>
          <w:tcPr>
            <w:tcW w:w="3532" w:type="dxa"/>
          </w:tcPr>
          <w:p w14:paraId="7F3D2729" w14:textId="77777777" w:rsidR="00983A69" w:rsidRDefault="00983A69" w:rsidP="000E75D0">
            <w:r>
              <w:t>Reason for leaving</w:t>
            </w:r>
          </w:p>
        </w:tc>
        <w:tc>
          <w:tcPr>
            <w:tcW w:w="5767" w:type="dxa"/>
          </w:tcPr>
          <w:p w14:paraId="68144B13" w14:textId="77777777" w:rsidR="00983A69" w:rsidRDefault="00983A69" w:rsidP="000E75D0"/>
        </w:tc>
      </w:tr>
    </w:tbl>
    <w:p w14:paraId="70232ED3" w14:textId="77777777" w:rsidR="000E75D0" w:rsidRDefault="000E75D0"/>
    <w:p w14:paraId="10C856A8" w14:textId="77777777" w:rsidR="000E75D0" w:rsidRDefault="000E75D0">
      <w:r>
        <w:br w:type="page"/>
      </w:r>
    </w:p>
    <w:tbl>
      <w:tblPr>
        <w:tblStyle w:val="CyrrusTable"/>
        <w:tblW w:w="9299" w:type="dxa"/>
        <w:tblLook w:val="04A0" w:firstRow="1" w:lastRow="0" w:firstColumn="1" w:lastColumn="0" w:noHBand="0" w:noVBand="1"/>
      </w:tblPr>
      <w:tblGrid>
        <w:gridCol w:w="3532"/>
        <w:gridCol w:w="5767"/>
      </w:tblGrid>
      <w:tr w:rsidR="00983A69" w:rsidRPr="00207B69" w14:paraId="56C6A912" w14:textId="77777777" w:rsidTr="000E75D0">
        <w:trPr>
          <w:cnfStyle w:val="100000000000" w:firstRow="1" w:lastRow="0" w:firstColumn="0" w:lastColumn="0" w:oddVBand="0" w:evenVBand="0" w:oddHBand="0" w:evenHBand="0" w:firstRowFirstColumn="0" w:firstRowLastColumn="0" w:lastRowFirstColumn="0" w:lastRowLastColumn="0"/>
          <w:trHeight w:val="340"/>
        </w:trPr>
        <w:tc>
          <w:tcPr>
            <w:tcW w:w="9299" w:type="dxa"/>
            <w:gridSpan w:val="2"/>
          </w:tcPr>
          <w:p w14:paraId="70B12433" w14:textId="77777777" w:rsidR="00983A69" w:rsidRPr="00207B69" w:rsidRDefault="000E75D0" w:rsidP="000E75D0">
            <w:pPr>
              <w:rPr>
                <w:b/>
              </w:rPr>
            </w:pPr>
            <w:r>
              <w:rPr>
                <w:b/>
              </w:rPr>
              <w:lastRenderedPageBreak/>
              <w:t>Employment History</w:t>
            </w:r>
          </w:p>
        </w:tc>
      </w:tr>
      <w:tr w:rsidR="000E75D0" w:rsidRPr="00207B69" w14:paraId="214BF34B" w14:textId="77777777" w:rsidTr="000E75D0">
        <w:trPr>
          <w:trHeight w:val="340"/>
        </w:trPr>
        <w:tc>
          <w:tcPr>
            <w:tcW w:w="9299" w:type="dxa"/>
            <w:gridSpan w:val="2"/>
          </w:tcPr>
          <w:p w14:paraId="1E50EAC9" w14:textId="77777777" w:rsidR="000E75D0" w:rsidRDefault="000E75D0" w:rsidP="000E75D0">
            <w:pPr>
              <w:jc w:val="center"/>
              <w:rPr>
                <w:b/>
              </w:rPr>
            </w:pPr>
            <w:r>
              <w:rPr>
                <w:b/>
              </w:rPr>
              <w:t>Employment 3</w:t>
            </w:r>
          </w:p>
        </w:tc>
      </w:tr>
      <w:tr w:rsidR="00983A69" w14:paraId="1EDD5D6C" w14:textId="77777777" w:rsidTr="000E75D0">
        <w:trPr>
          <w:trHeight w:val="340"/>
        </w:trPr>
        <w:tc>
          <w:tcPr>
            <w:tcW w:w="3532" w:type="dxa"/>
          </w:tcPr>
          <w:p w14:paraId="79C148A7" w14:textId="77777777" w:rsidR="00983A69" w:rsidRDefault="00983A69" w:rsidP="000E75D0">
            <w:r>
              <w:t>Employer Name</w:t>
            </w:r>
          </w:p>
        </w:tc>
        <w:tc>
          <w:tcPr>
            <w:tcW w:w="5767" w:type="dxa"/>
          </w:tcPr>
          <w:p w14:paraId="070D28A8" w14:textId="77777777" w:rsidR="00983A69" w:rsidRDefault="00983A69" w:rsidP="000E75D0"/>
        </w:tc>
      </w:tr>
      <w:tr w:rsidR="00983A69" w14:paraId="4FE6C615" w14:textId="77777777" w:rsidTr="000E75D0">
        <w:tc>
          <w:tcPr>
            <w:tcW w:w="3532" w:type="dxa"/>
          </w:tcPr>
          <w:p w14:paraId="2D55A80A" w14:textId="77777777" w:rsidR="00983A69" w:rsidRDefault="00983A69" w:rsidP="000E75D0">
            <w:r>
              <w:t>Employer Address</w:t>
            </w:r>
          </w:p>
          <w:p w14:paraId="4A1C5D20" w14:textId="77777777" w:rsidR="00983A69" w:rsidRDefault="00983A69" w:rsidP="000E75D0"/>
          <w:p w14:paraId="3D2D7821" w14:textId="77777777" w:rsidR="000E75D0" w:rsidRDefault="000E75D0" w:rsidP="000E75D0"/>
          <w:p w14:paraId="14666C39" w14:textId="77777777" w:rsidR="00983A69" w:rsidRDefault="00983A69" w:rsidP="000E75D0"/>
        </w:tc>
        <w:tc>
          <w:tcPr>
            <w:tcW w:w="5767" w:type="dxa"/>
          </w:tcPr>
          <w:p w14:paraId="38527F34" w14:textId="77777777" w:rsidR="00983A69" w:rsidRDefault="00983A69" w:rsidP="000E75D0"/>
        </w:tc>
      </w:tr>
      <w:tr w:rsidR="00983A69" w14:paraId="4C4B55CB" w14:textId="77777777" w:rsidTr="000E75D0">
        <w:trPr>
          <w:trHeight w:val="340"/>
        </w:trPr>
        <w:tc>
          <w:tcPr>
            <w:tcW w:w="3532" w:type="dxa"/>
          </w:tcPr>
          <w:p w14:paraId="6349E573" w14:textId="77777777" w:rsidR="00983A69" w:rsidRDefault="00983A69" w:rsidP="000E75D0">
            <w:r>
              <w:t>Job Title</w:t>
            </w:r>
          </w:p>
        </w:tc>
        <w:tc>
          <w:tcPr>
            <w:tcW w:w="5767" w:type="dxa"/>
          </w:tcPr>
          <w:p w14:paraId="24F4541B" w14:textId="77777777" w:rsidR="00983A69" w:rsidRDefault="00983A69" w:rsidP="000E75D0"/>
        </w:tc>
      </w:tr>
      <w:tr w:rsidR="00983A69" w14:paraId="3002F61D" w14:textId="77777777" w:rsidTr="000E75D0">
        <w:trPr>
          <w:trHeight w:val="340"/>
        </w:trPr>
        <w:tc>
          <w:tcPr>
            <w:tcW w:w="3532" w:type="dxa"/>
          </w:tcPr>
          <w:p w14:paraId="01271941" w14:textId="77777777" w:rsidR="00983A69" w:rsidRDefault="00983A69" w:rsidP="000E75D0">
            <w:r>
              <w:t>Start date</w:t>
            </w:r>
          </w:p>
        </w:tc>
        <w:tc>
          <w:tcPr>
            <w:tcW w:w="5767" w:type="dxa"/>
          </w:tcPr>
          <w:p w14:paraId="5400712F" w14:textId="77777777" w:rsidR="00983A69" w:rsidRDefault="00983A69" w:rsidP="000E75D0"/>
        </w:tc>
      </w:tr>
      <w:tr w:rsidR="00983A69" w14:paraId="0FDF99F3" w14:textId="77777777" w:rsidTr="000E75D0">
        <w:trPr>
          <w:trHeight w:val="340"/>
        </w:trPr>
        <w:tc>
          <w:tcPr>
            <w:tcW w:w="3532" w:type="dxa"/>
          </w:tcPr>
          <w:p w14:paraId="7CA873E6" w14:textId="77777777" w:rsidR="00983A69" w:rsidRDefault="00983A69" w:rsidP="000E75D0">
            <w:r>
              <w:t>End Date</w:t>
            </w:r>
          </w:p>
        </w:tc>
        <w:tc>
          <w:tcPr>
            <w:tcW w:w="5767" w:type="dxa"/>
          </w:tcPr>
          <w:p w14:paraId="657335B0" w14:textId="77777777" w:rsidR="00983A69" w:rsidRDefault="00983A69" w:rsidP="000E75D0"/>
        </w:tc>
      </w:tr>
      <w:tr w:rsidR="00983A69" w14:paraId="5A21A8BD" w14:textId="77777777" w:rsidTr="000E75D0">
        <w:tc>
          <w:tcPr>
            <w:tcW w:w="3532" w:type="dxa"/>
          </w:tcPr>
          <w:p w14:paraId="1021C02B" w14:textId="77777777" w:rsidR="00983A69" w:rsidRDefault="00983A69" w:rsidP="000E75D0">
            <w:r>
              <w:t>Duties carried out</w:t>
            </w:r>
          </w:p>
          <w:p w14:paraId="79D5F0A2" w14:textId="77777777" w:rsidR="00983A69" w:rsidRDefault="00983A69" w:rsidP="000E75D0"/>
          <w:p w14:paraId="1F7D6DD7" w14:textId="77777777" w:rsidR="000E75D0" w:rsidRDefault="000E75D0" w:rsidP="000E75D0"/>
          <w:p w14:paraId="29EB95AB" w14:textId="77777777" w:rsidR="000E75D0" w:rsidRDefault="000E75D0" w:rsidP="000E75D0"/>
          <w:p w14:paraId="4DD97C50" w14:textId="77777777" w:rsidR="00983A69" w:rsidRDefault="00983A69" w:rsidP="000E75D0"/>
        </w:tc>
        <w:tc>
          <w:tcPr>
            <w:tcW w:w="5767" w:type="dxa"/>
          </w:tcPr>
          <w:p w14:paraId="2B82F5EF" w14:textId="77777777" w:rsidR="00983A69" w:rsidRDefault="00983A69" w:rsidP="000E75D0"/>
        </w:tc>
      </w:tr>
      <w:tr w:rsidR="00983A69" w14:paraId="5B702E03" w14:textId="77777777" w:rsidTr="000E75D0">
        <w:trPr>
          <w:trHeight w:val="340"/>
        </w:trPr>
        <w:tc>
          <w:tcPr>
            <w:tcW w:w="3532" w:type="dxa"/>
          </w:tcPr>
          <w:p w14:paraId="58534F79" w14:textId="77777777" w:rsidR="00983A69" w:rsidRDefault="00983A69" w:rsidP="000E75D0">
            <w:r>
              <w:t>Reason for leaving</w:t>
            </w:r>
          </w:p>
        </w:tc>
        <w:tc>
          <w:tcPr>
            <w:tcW w:w="5767" w:type="dxa"/>
          </w:tcPr>
          <w:p w14:paraId="0F1CB59E" w14:textId="77777777" w:rsidR="00983A69" w:rsidRDefault="00983A69" w:rsidP="000E75D0"/>
        </w:tc>
      </w:tr>
    </w:tbl>
    <w:p w14:paraId="79A20B18" w14:textId="77777777" w:rsidR="000E75D0" w:rsidRDefault="000E75D0">
      <w:r>
        <w:br w:type="page"/>
      </w:r>
    </w:p>
    <w:tbl>
      <w:tblPr>
        <w:tblStyle w:val="CyrrusTable"/>
        <w:tblW w:w="9299" w:type="dxa"/>
        <w:tblLook w:val="04A0" w:firstRow="1" w:lastRow="0" w:firstColumn="1" w:lastColumn="0" w:noHBand="0" w:noVBand="1"/>
      </w:tblPr>
      <w:tblGrid>
        <w:gridCol w:w="3532"/>
        <w:gridCol w:w="5767"/>
      </w:tblGrid>
      <w:tr w:rsidR="00983A69" w:rsidRPr="00207B69" w14:paraId="3BBFA5E6"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gridSpan w:val="2"/>
          </w:tcPr>
          <w:p w14:paraId="58908809" w14:textId="77777777" w:rsidR="00983A69" w:rsidRPr="00207B69" w:rsidRDefault="00983A69" w:rsidP="00656CB4">
            <w:pPr>
              <w:rPr>
                <w:b/>
                <w:sz w:val="24"/>
              </w:rPr>
            </w:pPr>
            <w:r>
              <w:lastRenderedPageBreak/>
              <w:br w:type="page"/>
            </w:r>
            <w:r w:rsidRPr="00207B69">
              <w:rPr>
                <w:b/>
                <w:sz w:val="24"/>
              </w:rPr>
              <w:t>References</w:t>
            </w:r>
          </w:p>
        </w:tc>
      </w:tr>
      <w:tr w:rsidR="00983A69" w14:paraId="2634D775" w14:textId="77777777" w:rsidTr="009651B2">
        <w:tc>
          <w:tcPr>
            <w:tcW w:w="9242" w:type="dxa"/>
            <w:gridSpan w:val="2"/>
          </w:tcPr>
          <w:p w14:paraId="424C4039" w14:textId="77777777" w:rsidR="00983A69" w:rsidRPr="00895F2D" w:rsidRDefault="00983A69" w:rsidP="009651B2">
            <w:pPr>
              <w:jc w:val="both"/>
              <w:rPr>
                <w:i/>
              </w:rPr>
            </w:pPr>
            <w:r w:rsidRPr="00895F2D">
              <w:rPr>
                <w:i/>
              </w:rPr>
              <w:t xml:space="preserve">Please give the names of two references from recent employment or educational establishments. References from family and friends are not acceptable.  </w:t>
            </w:r>
          </w:p>
          <w:p w14:paraId="0248921E" w14:textId="77777777" w:rsidR="00983A69" w:rsidRPr="00895F2D" w:rsidRDefault="00983A69" w:rsidP="009651B2">
            <w:pPr>
              <w:jc w:val="both"/>
              <w:rPr>
                <w:i/>
              </w:rPr>
            </w:pPr>
          </w:p>
          <w:p w14:paraId="351A4059" w14:textId="77777777" w:rsidR="00983A69" w:rsidRPr="00895F2D" w:rsidRDefault="00983A69" w:rsidP="009651B2">
            <w:pPr>
              <w:jc w:val="both"/>
              <w:rPr>
                <w:i/>
              </w:rPr>
            </w:pPr>
            <w:r w:rsidRPr="00895F2D">
              <w:rPr>
                <w:i/>
              </w:rPr>
              <w:t>We will only take up references for successful applicants. If you are unable to provide references at this time, you accept that any job offer is conditional on satisfactory references being provided.</w:t>
            </w:r>
          </w:p>
          <w:p w14:paraId="4B2359B2" w14:textId="77777777" w:rsidR="00983A69" w:rsidRDefault="00983A69" w:rsidP="00656CB4"/>
        </w:tc>
      </w:tr>
      <w:tr w:rsidR="00983A69" w:rsidRPr="00207B69" w14:paraId="25EC622C" w14:textId="77777777" w:rsidTr="009651B2">
        <w:trPr>
          <w:trHeight w:val="454"/>
        </w:trPr>
        <w:tc>
          <w:tcPr>
            <w:tcW w:w="3510" w:type="dxa"/>
          </w:tcPr>
          <w:p w14:paraId="543A7C85" w14:textId="77777777" w:rsidR="00983A69" w:rsidRPr="00207B69" w:rsidRDefault="00983A69" w:rsidP="00656CB4">
            <w:pPr>
              <w:rPr>
                <w:b/>
              </w:rPr>
            </w:pPr>
            <w:r w:rsidRPr="00207B69">
              <w:rPr>
                <w:b/>
              </w:rPr>
              <w:t>Name 1</w:t>
            </w:r>
          </w:p>
        </w:tc>
        <w:tc>
          <w:tcPr>
            <w:tcW w:w="5732" w:type="dxa"/>
          </w:tcPr>
          <w:p w14:paraId="62C7CC10" w14:textId="77777777" w:rsidR="00983A69" w:rsidRPr="00207B69" w:rsidRDefault="00983A69" w:rsidP="00656CB4">
            <w:pPr>
              <w:rPr>
                <w:b/>
              </w:rPr>
            </w:pPr>
          </w:p>
        </w:tc>
      </w:tr>
      <w:tr w:rsidR="00983A69" w14:paraId="38F9BF81" w14:textId="77777777" w:rsidTr="009651B2">
        <w:trPr>
          <w:trHeight w:val="454"/>
        </w:trPr>
        <w:tc>
          <w:tcPr>
            <w:tcW w:w="3510" w:type="dxa"/>
          </w:tcPr>
          <w:p w14:paraId="787EFC16" w14:textId="77777777" w:rsidR="00983A69" w:rsidRDefault="00983A69" w:rsidP="00656CB4">
            <w:r>
              <w:t>Position</w:t>
            </w:r>
          </w:p>
        </w:tc>
        <w:tc>
          <w:tcPr>
            <w:tcW w:w="5732" w:type="dxa"/>
          </w:tcPr>
          <w:p w14:paraId="3A99CA7C" w14:textId="77777777" w:rsidR="00983A69" w:rsidRDefault="00983A69" w:rsidP="00656CB4"/>
        </w:tc>
      </w:tr>
      <w:tr w:rsidR="00983A69" w14:paraId="702FF8FD" w14:textId="77777777" w:rsidTr="009651B2">
        <w:trPr>
          <w:trHeight w:val="454"/>
        </w:trPr>
        <w:tc>
          <w:tcPr>
            <w:tcW w:w="3510" w:type="dxa"/>
          </w:tcPr>
          <w:p w14:paraId="60348423" w14:textId="77777777" w:rsidR="00983A69" w:rsidRDefault="00983A69" w:rsidP="00656CB4">
            <w:r>
              <w:t>Organisation</w:t>
            </w:r>
          </w:p>
        </w:tc>
        <w:tc>
          <w:tcPr>
            <w:tcW w:w="5732" w:type="dxa"/>
          </w:tcPr>
          <w:p w14:paraId="59BE2F78" w14:textId="77777777" w:rsidR="00983A69" w:rsidRDefault="00983A69" w:rsidP="00656CB4"/>
        </w:tc>
      </w:tr>
      <w:tr w:rsidR="00983A69" w14:paraId="6F992641" w14:textId="77777777" w:rsidTr="009651B2">
        <w:tc>
          <w:tcPr>
            <w:tcW w:w="3510" w:type="dxa"/>
          </w:tcPr>
          <w:p w14:paraId="7B6FFF69" w14:textId="77777777" w:rsidR="00983A69" w:rsidRDefault="00983A69" w:rsidP="00656CB4">
            <w:r>
              <w:t>Address</w:t>
            </w:r>
          </w:p>
          <w:p w14:paraId="12A668F1" w14:textId="77777777" w:rsidR="00983A69" w:rsidRDefault="00983A69" w:rsidP="00656CB4"/>
          <w:p w14:paraId="15149A87" w14:textId="77777777" w:rsidR="00983A69" w:rsidRDefault="00983A69" w:rsidP="00656CB4"/>
          <w:p w14:paraId="5278F0A1" w14:textId="77777777" w:rsidR="00983A69" w:rsidRDefault="00983A69" w:rsidP="00656CB4"/>
        </w:tc>
        <w:tc>
          <w:tcPr>
            <w:tcW w:w="5732" w:type="dxa"/>
          </w:tcPr>
          <w:p w14:paraId="04B42430" w14:textId="77777777" w:rsidR="00983A69" w:rsidRDefault="00983A69" w:rsidP="00656CB4"/>
          <w:p w14:paraId="0DDCF4CC" w14:textId="77777777" w:rsidR="00983A69" w:rsidRDefault="00983A69" w:rsidP="00656CB4"/>
          <w:p w14:paraId="70A7E1CA" w14:textId="77777777" w:rsidR="00983A69" w:rsidRDefault="00983A69" w:rsidP="00656CB4"/>
          <w:p w14:paraId="738DFE9C" w14:textId="77777777" w:rsidR="00983A69" w:rsidRDefault="00983A69" w:rsidP="00656CB4"/>
          <w:p w14:paraId="296DAD2B" w14:textId="77777777" w:rsidR="00983A69" w:rsidRDefault="00983A69" w:rsidP="00656CB4"/>
        </w:tc>
      </w:tr>
      <w:tr w:rsidR="00983A69" w14:paraId="7F05510D" w14:textId="77777777" w:rsidTr="009651B2">
        <w:tc>
          <w:tcPr>
            <w:tcW w:w="3510" w:type="dxa"/>
          </w:tcPr>
          <w:p w14:paraId="615D916F" w14:textId="77777777" w:rsidR="00983A69" w:rsidRDefault="00983A69" w:rsidP="00656CB4">
            <w:r>
              <w:t>Contact details</w:t>
            </w:r>
          </w:p>
          <w:p w14:paraId="5DA1390C" w14:textId="77777777" w:rsidR="00983A69" w:rsidRDefault="00983A69" w:rsidP="00656CB4"/>
        </w:tc>
        <w:tc>
          <w:tcPr>
            <w:tcW w:w="5732" w:type="dxa"/>
          </w:tcPr>
          <w:p w14:paraId="0D166684" w14:textId="77777777" w:rsidR="00983A69" w:rsidRDefault="00983A69" w:rsidP="00656CB4"/>
          <w:p w14:paraId="2F6791AC" w14:textId="77777777" w:rsidR="00983A69" w:rsidRDefault="00983A69" w:rsidP="00656CB4"/>
          <w:p w14:paraId="334C4468" w14:textId="77777777" w:rsidR="00983A69" w:rsidRDefault="00983A69" w:rsidP="00656CB4"/>
          <w:p w14:paraId="0FE92A38" w14:textId="77777777" w:rsidR="00983A69" w:rsidRDefault="00983A69" w:rsidP="00656CB4"/>
        </w:tc>
      </w:tr>
      <w:tr w:rsidR="00983A69" w:rsidRPr="00207B69" w14:paraId="5DAC44D9" w14:textId="77777777" w:rsidTr="009651B2">
        <w:trPr>
          <w:trHeight w:val="454"/>
        </w:trPr>
        <w:tc>
          <w:tcPr>
            <w:tcW w:w="3510" w:type="dxa"/>
          </w:tcPr>
          <w:p w14:paraId="0A034E18" w14:textId="77777777" w:rsidR="00983A69" w:rsidRPr="00207B69" w:rsidRDefault="00983A69" w:rsidP="00656CB4">
            <w:pPr>
              <w:rPr>
                <w:b/>
              </w:rPr>
            </w:pPr>
            <w:r w:rsidRPr="00207B69">
              <w:rPr>
                <w:b/>
              </w:rPr>
              <w:t>Name 2</w:t>
            </w:r>
          </w:p>
        </w:tc>
        <w:tc>
          <w:tcPr>
            <w:tcW w:w="5732" w:type="dxa"/>
          </w:tcPr>
          <w:p w14:paraId="3BD7B7A0" w14:textId="77777777" w:rsidR="00983A69" w:rsidRPr="00207B69" w:rsidRDefault="00983A69" w:rsidP="00656CB4">
            <w:pPr>
              <w:rPr>
                <w:b/>
              </w:rPr>
            </w:pPr>
          </w:p>
        </w:tc>
      </w:tr>
      <w:tr w:rsidR="00983A69" w14:paraId="3492730D" w14:textId="77777777" w:rsidTr="009651B2">
        <w:trPr>
          <w:trHeight w:val="454"/>
        </w:trPr>
        <w:tc>
          <w:tcPr>
            <w:tcW w:w="3510" w:type="dxa"/>
          </w:tcPr>
          <w:p w14:paraId="34DA1CDD" w14:textId="77777777" w:rsidR="00983A69" w:rsidRDefault="00983A69" w:rsidP="00656CB4">
            <w:r>
              <w:t>Position</w:t>
            </w:r>
          </w:p>
        </w:tc>
        <w:tc>
          <w:tcPr>
            <w:tcW w:w="5732" w:type="dxa"/>
          </w:tcPr>
          <w:p w14:paraId="2E921092" w14:textId="77777777" w:rsidR="00983A69" w:rsidRDefault="00983A69" w:rsidP="00656CB4"/>
        </w:tc>
      </w:tr>
      <w:tr w:rsidR="00983A69" w14:paraId="44311997" w14:textId="77777777" w:rsidTr="009651B2">
        <w:trPr>
          <w:trHeight w:val="454"/>
        </w:trPr>
        <w:tc>
          <w:tcPr>
            <w:tcW w:w="3510" w:type="dxa"/>
          </w:tcPr>
          <w:p w14:paraId="71549488" w14:textId="77777777" w:rsidR="00983A69" w:rsidRDefault="00983A69" w:rsidP="00656CB4">
            <w:r>
              <w:t>Organisation</w:t>
            </w:r>
          </w:p>
        </w:tc>
        <w:tc>
          <w:tcPr>
            <w:tcW w:w="5732" w:type="dxa"/>
          </w:tcPr>
          <w:p w14:paraId="54D32B4D" w14:textId="77777777" w:rsidR="00983A69" w:rsidRDefault="00983A69" w:rsidP="00656CB4"/>
        </w:tc>
      </w:tr>
      <w:tr w:rsidR="00983A69" w14:paraId="0B48D6ED" w14:textId="77777777" w:rsidTr="009651B2">
        <w:tc>
          <w:tcPr>
            <w:tcW w:w="3510" w:type="dxa"/>
          </w:tcPr>
          <w:p w14:paraId="2AAF8FEC" w14:textId="77777777" w:rsidR="00983A69" w:rsidRDefault="00983A69" w:rsidP="00656CB4">
            <w:r>
              <w:t>Address</w:t>
            </w:r>
          </w:p>
          <w:p w14:paraId="2C3110F3" w14:textId="77777777" w:rsidR="00983A69" w:rsidRDefault="00983A69" w:rsidP="00656CB4"/>
          <w:p w14:paraId="7164074D" w14:textId="77777777" w:rsidR="00983A69" w:rsidRDefault="00983A69" w:rsidP="00656CB4"/>
          <w:p w14:paraId="25790AB0" w14:textId="77777777" w:rsidR="00983A69" w:rsidRDefault="00983A69" w:rsidP="00656CB4"/>
        </w:tc>
        <w:tc>
          <w:tcPr>
            <w:tcW w:w="5732" w:type="dxa"/>
          </w:tcPr>
          <w:p w14:paraId="2F9BC334" w14:textId="77777777" w:rsidR="00983A69" w:rsidRDefault="00983A69" w:rsidP="00656CB4"/>
          <w:p w14:paraId="059C5D63" w14:textId="77777777" w:rsidR="00983A69" w:rsidRDefault="00983A69" w:rsidP="00656CB4"/>
          <w:p w14:paraId="5AB75AFB" w14:textId="77777777" w:rsidR="00983A69" w:rsidRDefault="00983A69" w:rsidP="00656CB4"/>
          <w:p w14:paraId="472A3BFB" w14:textId="77777777" w:rsidR="00983A69" w:rsidRDefault="00983A69" w:rsidP="00656CB4"/>
          <w:p w14:paraId="3A4BDC22" w14:textId="77777777" w:rsidR="00983A69" w:rsidRDefault="00983A69" w:rsidP="00656CB4"/>
        </w:tc>
      </w:tr>
      <w:tr w:rsidR="00983A69" w14:paraId="7BCE9E38" w14:textId="77777777" w:rsidTr="009651B2">
        <w:tc>
          <w:tcPr>
            <w:tcW w:w="3510" w:type="dxa"/>
          </w:tcPr>
          <w:p w14:paraId="0469FC05" w14:textId="77777777" w:rsidR="00983A69" w:rsidRDefault="00983A69" w:rsidP="00656CB4">
            <w:r>
              <w:t>Contact details</w:t>
            </w:r>
          </w:p>
          <w:p w14:paraId="70F60EF3" w14:textId="77777777" w:rsidR="00983A69" w:rsidRDefault="00983A69" w:rsidP="00656CB4"/>
        </w:tc>
        <w:tc>
          <w:tcPr>
            <w:tcW w:w="5732" w:type="dxa"/>
          </w:tcPr>
          <w:p w14:paraId="2AA876E4" w14:textId="77777777" w:rsidR="00983A69" w:rsidRDefault="00983A69" w:rsidP="00656CB4"/>
          <w:p w14:paraId="1BE5D0FD" w14:textId="77777777" w:rsidR="00983A69" w:rsidRDefault="00983A69" w:rsidP="00656CB4"/>
          <w:p w14:paraId="5A8F2A50" w14:textId="77777777" w:rsidR="00983A69" w:rsidRDefault="00983A69" w:rsidP="00656CB4"/>
          <w:p w14:paraId="415725F0" w14:textId="77777777" w:rsidR="00983A69" w:rsidRDefault="00983A69" w:rsidP="00656CB4"/>
          <w:p w14:paraId="47575116" w14:textId="77777777" w:rsidR="00983A69" w:rsidRDefault="00983A69" w:rsidP="00656CB4"/>
        </w:tc>
      </w:tr>
    </w:tbl>
    <w:p w14:paraId="4098B365" w14:textId="77777777" w:rsidR="00983A69" w:rsidRDefault="00983A69" w:rsidP="00B252CE"/>
    <w:p w14:paraId="3D26F6A5" w14:textId="77777777" w:rsidR="00983A69" w:rsidRDefault="00983A69" w:rsidP="00B252CE"/>
    <w:p w14:paraId="1AD0E053" w14:textId="77777777" w:rsidR="000E75D0" w:rsidRDefault="000E75D0">
      <w:r>
        <w:br w:type="page"/>
      </w:r>
    </w:p>
    <w:tbl>
      <w:tblPr>
        <w:tblStyle w:val="CyrrusTable"/>
        <w:tblW w:w="9299" w:type="dxa"/>
        <w:tblLook w:val="04A0" w:firstRow="1" w:lastRow="0" w:firstColumn="1" w:lastColumn="0" w:noHBand="0" w:noVBand="1"/>
      </w:tblPr>
      <w:tblGrid>
        <w:gridCol w:w="2391"/>
        <w:gridCol w:w="2140"/>
        <w:gridCol w:w="3280"/>
        <w:gridCol w:w="1488"/>
      </w:tblGrid>
      <w:tr w:rsidR="00983A69" w:rsidRPr="00207B69" w14:paraId="1484AA62"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gridSpan w:val="4"/>
          </w:tcPr>
          <w:p w14:paraId="5A3A9576" w14:textId="77777777" w:rsidR="00983A69" w:rsidRPr="00207B69" w:rsidRDefault="00983A69" w:rsidP="00656CB4">
            <w:pPr>
              <w:rPr>
                <w:b/>
                <w:sz w:val="24"/>
              </w:rPr>
            </w:pPr>
            <w:r w:rsidRPr="00207B69">
              <w:rPr>
                <w:b/>
                <w:sz w:val="24"/>
              </w:rPr>
              <w:lastRenderedPageBreak/>
              <w:t>Qualifications and Training</w:t>
            </w:r>
          </w:p>
        </w:tc>
      </w:tr>
      <w:tr w:rsidR="00983A69" w14:paraId="6ACD2600" w14:textId="77777777" w:rsidTr="009651B2">
        <w:tc>
          <w:tcPr>
            <w:tcW w:w="9242" w:type="dxa"/>
            <w:gridSpan w:val="4"/>
          </w:tcPr>
          <w:p w14:paraId="40893543" w14:textId="77777777" w:rsidR="00983A69" w:rsidRPr="00895F2D" w:rsidRDefault="00983A69" w:rsidP="009651B2">
            <w:pPr>
              <w:jc w:val="center"/>
              <w:rPr>
                <w:i/>
              </w:rPr>
            </w:pPr>
            <w:r w:rsidRPr="00895F2D">
              <w:rPr>
                <w:i/>
              </w:rPr>
              <w:t>Please list any relevant qualifications, academic awards and training</w:t>
            </w:r>
          </w:p>
        </w:tc>
      </w:tr>
      <w:tr w:rsidR="00983A69" w:rsidRPr="00207B69" w14:paraId="117C22CF" w14:textId="77777777" w:rsidTr="009651B2">
        <w:tc>
          <w:tcPr>
            <w:tcW w:w="2376" w:type="dxa"/>
            <w:vAlign w:val="center"/>
          </w:tcPr>
          <w:p w14:paraId="5B37C5F5" w14:textId="77777777" w:rsidR="00983A69" w:rsidRPr="00207B69" w:rsidRDefault="00983A69" w:rsidP="009651B2">
            <w:pPr>
              <w:jc w:val="center"/>
              <w:rPr>
                <w:b/>
              </w:rPr>
            </w:pPr>
            <w:r w:rsidRPr="00207B69">
              <w:rPr>
                <w:b/>
              </w:rPr>
              <w:t>Course</w:t>
            </w:r>
            <w:r>
              <w:rPr>
                <w:b/>
              </w:rPr>
              <w:t>/Subject</w:t>
            </w:r>
          </w:p>
        </w:tc>
        <w:tc>
          <w:tcPr>
            <w:tcW w:w="2127" w:type="dxa"/>
            <w:vAlign w:val="center"/>
          </w:tcPr>
          <w:p w14:paraId="05B240DE" w14:textId="77777777" w:rsidR="00983A69" w:rsidRPr="00207B69" w:rsidRDefault="00983A69" w:rsidP="009651B2">
            <w:pPr>
              <w:jc w:val="center"/>
              <w:rPr>
                <w:b/>
              </w:rPr>
            </w:pPr>
            <w:r w:rsidRPr="00207B69">
              <w:rPr>
                <w:b/>
              </w:rPr>
              <w:t>Award</w:t>
            </w:r>
            <w:r>
              <w:rPr>
                <w:b/>
              </w:rPr>
              <w:t>/Grade</w:t>
            </w:r>
          </w:p>
        </w:tc>
        <w:tc>
          <w:tcPr>
            <w:tcW w:w="3260" w:type="dxa"/>
            <w:vAlign w:val="center"/>
          </w:tcPr>
          <w:p w14:paraId="226F379A" w14:textId="77777777" w:rsidR="00983A69" w:rsidRDefault="00983A69" w:rsidP="009651B2">
            <w:pPr>
              <w:jc w:val="center"/>
              <w:rPr>
                <w:b/>
              </w:rPr>
            </w:pPr>
            <w:r>
              <w:rPr>
                <w:b/>
              </w:rPr>
              <w:t>Education Establishment</w:t>
            </w:r>
          </w:p>
          <w:p w14:paraId="1FB4D634" w14:textId="77777777" w:rsidR="00983A69" w:rsidRPr="00207B69" w:rsidRDefault="00983A69" w:rsidP="009651B2">
            <w:pPr>
              <w:jc w:val="center"/>
              <w:rPr>
                <w:b/>
              </w:rPr>
            </w:pPr>
            <w:r>
              <w:rPr>
                <w:b/>
              </w:rPr>
              <w:t>Training Provider</w:t>
            </w:r>
          </w:p>
        </w:tc>
        <w:tc>
          <w:tcPr>
            <w:tcW w:w="1479" w:type="dxa"/>
            <w:vAlign w:val="center"/>
          </w:tcPr>
          <w:p w14:paraId="778A58C3" w14:textId="77777777" w:rsidR="00983A69" w:rsidRPr="00207B69" w:rsidRDefault="00983A69" w:rsidP="009651B2">
            <w:pPr>
              <w:jc w:val="center"/>
              <w:rPr>
                <w:b/>
              </w:rPr>
            </w:pPr>
            <w:r w:rsidRPr="00207B69">
              <w:rPr>
                <w:b/>
              </w:rPr>
              <w:t>Date</w:t>
            </w:r>
            <w:r>
              <w:rPr>
                <w:b/>
              </w:rPr>
              <w:t xml:space="preserve"> of attendance or award</w:t>
            </w:r>
          </w:p>
        </w:tc>
      </w:tr>
      <w:tr w:rsidR="00983A69" w14:paraId="2C8E9F56" w14:textId="77777777" w:rsidTr="009651B2">
        <w:trPr>
          <w:trHeight w:val="567"/>
        </w:trPr>
        <w:tc>
          <w:tcPr>
            <w:tcW w:w="2376" w:type="dxa"/>
          </w:tcPr>
          <w:p w14:paraId="62501D50" w14:textId="77777777" w:rsidR="00983A69" w:rsidRDefault="00983A69" w:rsidP="00656CB4"/>
        </w:tc>
        <w:tc>
          <w:tcPr>
            <w:tcW w:w="2127" w:type="dxa"/>
          </w:tcPr>
          <w:p w14:paraId="36817628" w14:textId="77777777" w:rsidR="00983A69" w:rsidRDefault="00983A69" w:rsidP="00656CB4"/>
        </w:tc>
        <w:tc>
          <w:tcPr>
            <w:tcW w:w="3260" w:type="dxa"/>
          </w:tcPr>
          <w:p w14:paraId="1F9EAC2F" w14:textId="77777777" w:rsidR="00983A69" w:rsidRDefault="00983A69" w:rsidP="00656CB4"/>
        </w:tc>
        <w:tc>
          <w:tcPr>
            <w:tcW w:w="1479" w:type="dxa"/>
          </w:tcPr>
          <w:p w14:paraId="25403DC6" w14:textId="77777777" w:rsidR="00983A69" w:rsidRDefault="00983A69" w:rsidP="00656CB4"/>
        </w:tc>
      </w:tr>
      <w:tr w:rsidR="00983A69" w14:paraId="60AF008C" w14:textId="77777777" w:rsidTr="009651B2">
        <w:trPr>
          <w:trHeight w:val="567"/>
        </w:trPr>
        <w:tc>
          <w:tcPr>
            <w:tcW w:w="2376" w:type="dxa"/>
          </w:tcPr>
          <w:p w14:paraId="768367E0" w14:textId="77777777" w:rsidR="00983A69" w:rsidRDefault="00983A69" w:rsidP="00656CB4"/>
        </w:tc>
        <w:tc>
          <w:tcPr>
            <w:tcW w:w="2127" w:type="dxa"/>
          </w:tcPr>
          <w:p w14:paraId="2A350113" w14:textId="77777777" w:rsidR="00983A69" w:rsidRDefault="00983A69" w:rsidP="00656CB4"/>
        </w:tc>
        <w:tc>
          <w:tcPr>
            <w:tcW w:w="3260" w:type="dxa"/>
          </w:tcPr>
          <w:p w14:paraId="4E7703C1" w14:textId="77777777" w:rsidR="00983A69" w:rsidRDefault="00983A69" w:rsidP="00656CB4"/>
        </w:tc>
        <w:tc>
          <w:tcPr>
            <w:tcW w:w="1479" w:type="dxa"/>
          </w:tcPr>
          <w:p w14:paraId="46D7D263" w14:textId="77777777" w:rsidR="00983A69" w:rsidRDefault="00983A69" w:rsidP="00656CB4"/>
        </w:tc>
      </w:tr>
      <w:tr w:rsidR="00983A69" w14:paraId="6AC4064B" w14:textId="77777777" w:rsidTr="009651B2">
        <w:trPr>
          <w:trHeight w:val="567"/>
        </w:trPr>
        <w:tc>
          <w:tcPr>
            <w:tcW w:w="2376" w:type="dxa"/>
          </w:tcPr>
          <w:p w14:paraId="34B4D9DF" w14:textId="77777777" w:rsidR="00983A69" w:rsidRDefault="00983A69" w:rsidP="00656CB4"/>
        </w:tc>
        <w:tc>
          <w:tcPr>
            <w:tcW w:w="2127" w:type="dxa"/>
          </w:tcPr>
          <w:p w14:paraId="1916FFC7" w14:textId="77777777" w:rsidR="00983A69" w:rsidRDefault="00983A69" w:rsidP="00656CB4"/>
        </w:tc>
        <w:tc>
          <w:tcPr>
            <w:tcW w:w="3260" w:type="dxa"/>
          </w:tcPr>
          <w:p w14:paraId="225F3EE0" w14:textId="77777777" w:rsidR="00983A69" w:rsidRDefault="00983A69" w:rsidP="00656CB4"/>
        </w:tc>
        <w:tc>
          <w:tcPr>
            <w:tcW w:w="1479" w:type="dxa"/>
          </w:tcPr>
          <w:p w14:paraId="3AFBD916" w14:textId="77777777" w:rsidR="00983A69" w:rsidRDefault="00983A69" w:rsidP="00656CB4"/>
        </w:tc>
      </w:tr>
      <w:tr w:rsidR="00983A69" w14:paraId="547068A9" w14:textId="77777777" w:rsidTr="009651B2">
        <w:trPr>
          <w:trHeight w:val="567"/>
        </w:trPr>
        <w:tc>
          <w:tcPr>
            <w:tcW w:w="2376" w:type="dxa"/>
          </w:tcPr>
          <w:p w14:paraId="7D325B43" w14:textId="77777777" w:rsidR="00983A69" w:rsidRDefault="00983A69" w:rsidP="00656CB4"/>
        </w:tc>
        <w:tc>
          <w:tcPr>
            <w:tcW w:w="2127" w:type="dxa"/>
          </w:tcPr>
          <w:p w14:paraId="0FE40863" w14:textId="77777777" w:rsidR="00983A69" w:rsidRDefault="00983A69" w:rsidP="00656CB4"/>
        </w:tc>
        <w:tc>
          <w:tcPr>
            <w:tcW w:w="3260" w:type="dxa"/>
          </w:tcPr>
          <w:p w14:paraId="3A2278EF" w14:textId="77777777" w:rsidR="00983A69" w:rsidRDefault="00983A69" w:rsidP="00656CB4"/>
        </w:tc>
        <w:tc>
          <w:tcPr>
            <w:tcW w:w="1479" w:type="dxa"/>
          </w:tcPr>
          <w:p w14:paraId="578640CA" w14:textId="77777777" w:rsidR="00983A69" w:rsidRDefault="00983A69" w:rsidP="00656CB4"/>
        </w:tc>
      </w:tr>
      <w:tr w:rsidR="00983A69" w14:paraId="51AB50E0" w14:textId="77777777" w:rsidTr="009651B2">
        <w:trPr>
          <w:trHeight w:val="567"/>
        </w:trPr>
        <w:tc>
          <w:tcPr>
            <w:tcW w:w="2376" w:type="dxa"/>
          </w:tcPr>
          <w:p w14:paraId="776C0F15" w14:textId="77777777" w:rsidR="00983A69" w:rsidRDefault="00983A69" w:rsidP="00656CB4"/>
        </w:tc>
        <w:tc>
          <w:tcPr>
            <w:tcW w:w="2127" w:type="dxa"/>
          </w:tcPr>
          <w:p w14:paraId="078B83DB" w14:textId="77777777" w:rsidR="00983A69" w:rsidRDefault="00983A69" w:rsidP="00656CB4"/>
        </w:tc>
        <w:tc>
          <w:tcPr>
            <w:tcW w:w="3260" w:type="dxa"/>
          </w:tcPr>
          <w:p w14:paraId="0E4E1957" w14:textId="77777777" w:rsidR="00983A69" w:rsidRDefault="00983A69" w:rsidP="00656CB4"/>
        </w:tc>
        <w:tc>
          <w:tcPr>
            <w:tcW w:w="1479" w:type="dxa"/>
          </w:tcPr>
          <w:p w14:paraId="652EDB98" w14:textId="77777777" w:rsidR="00983A69" w:rsidRDefault="00983A69" w:rsidP="00656CB4"/>
        </w:tc>
      </w:tr>
      <w:tr w:rsidR="00983A69" w14:paraId="084AEFEB" w14:textId="77777777" w:rsidTr="009651B2">
        <w:trPr>
          <w:trHeight w:val="567"/>
        </w:trPr>
        <w:tc>
          <w:tcPr>
            <w:tcW w:w="2376" w:type="dxa"/>
          </w:tcPr>
          <w:p w14:paraId="344A887A" w14:textId="77777777" w:rsidR="00983A69" w:rsidRDefault="00983A69" w:rsidP="00656CB4"/>
        </w:tc>
        <w:tc>
          <w:tcPr>
            <w:tcW w:w="2127" w:type="dxa"/>
          </w:tcPr>
          <w:p w14:paraId="2A6287C3" w14:textId="77777777" w:rsidR="00983A69" w:rsidRDefault="00983A69" w:rsidP="00656CB4"/>
        </w:tc>
        <w:tc>
          <w:tcPr>
            <w:tcW w:w="3260" w:type="dxa"/>
          </w:tcPr>
          <w:p w14:paraId="20FF1CB5" w14:textId="77777777" w:rsidR="00983A69" w:rsidRDefault="00983A69" w:rsidP="00656CB4"/>
        </w:tc>
        <w:tc>
          <w:tcPr>
            <w:tcW w:w="1479" w:type="dxa"/>
          </w:tcPr>
          <w:p w14:paraId="75FD0F90" w14:textId="77777777" w:rsidR="00983A69" w:rsidRDefault="00983A69" w:rsidP="00656CB4"/>
        </w:tc>
      </w:tr>
      <w:tr w:rsidR="00983A69" w14:paraId="2E3A86AE" w14:textId="77777777" w:rsidTr="009651B2">
        <w:trPr>
          <w:trHeight w:val="567"/>
        </w:trPr>
        <w:tc>
          <w:tcPr>
            <w:tcW w:w="2376" w:type="dxa"/>
          </w:tcPr>
          <w:p w14:paraId="3DE2AD5D" w14:textId="77777777" w:rsidR="00983A69" w:rsidRDefault="00983A69" w:rsidP="00656CB4"/>
        </w:tc>
        <w:tc>
          <w:tcPr>
            <w:tcW w:w="2127" w:type="dxa"/>
          </w:tcPr>
          <w:p w14:paraId="3C219BF5" w14:textId="77777777" w:rsidR="00983A69" w:rsidRDefault="00983A69" w:rsidP="00656CB4"/>
        </w:tc>
        <w:tc>
          <w:tcPr>
            <w:tcW w:w="3260" w:type="dxa"/>
          </w:tcPr>
          <w:p w14:paraId="7068D14E" w14:textId="77777777" w:rsidR="00983A69" w:rsidRDefault="00983A69" w:rsidP="00656CB4"/>
        </w:tc>
        <w:tc>
          <w:tcPr>
            <w:tcW w:w="1479" w:type="dxa"/>
          </w:tcPr>
          <w:p w14:paraId="00328C3C" w14:textId="77777777" w:rsidR="00983A69" w:rsidRDefault="00983A69" w:rsidP="00656CB4"/>
        </w:tc>
      </w:tr>
      <w:tr w:rsidR="00983A69" w14:paraId="0AF94DFA" w14:textId="77777777" w:rsidTr="009651B2">
        <w:trPr>
          <w:trHeight w:val="567"/>
        </w:trPr>
        <w:tc>
          <w:tcPr>
            <w:tcW w:w="2376" w:type="dxa"/>
          </w:tcPr>
          <w:p w14:paraId="164D937D" w14:textId="77777777" w:rsidR="00983A69" w:rsidRDefault="00983A69" w:rsidP="00656CB4"/>
        </w:tc>
        <w:tc>
          <w:tcPr>
            <w:tcW w:w="2127" w:type="dxa"/>
          </w:tcPr>
          <w:p w14:paraId="391FCED8" w14:textId="77777777" w:rsidR="00983A69" w:rsidRDefault="00983A69" w:rsidP="00656CB4"/>
        </w:tc>
        <w:tc>
          <w:tcPr>
            <w:tcW w:w="3260" w:type="dxa"/>
          </w:tcPr>
          <w:p w14:paraId="144F034C" w14:textId="77777777" w:rsidR="00983A69" w:rsidRDefault="00983A69" w:rsidP="00656CB4"/>
        </w:tc>
        <w:tc>
          <w:tcPr>
            <w:tcW w:w="1479" w:type="dxa"/>
          </w:tcPr>
          <w:p w14:paraId="363E3162" w14:textId="77777777" w:rsidR="00983A69" w:rsidRDefault="00983A69" w:rsidP="00656CB4"/>
        </w:tc>
      </w:tr>
      <w:tr w:rsidR="00983A69" w14:paraId="1E566F58" w14:textId="77777777" w:rsidTr="009651B2">
        <w:trPr>
          <w:trHeight w:val="567"/>
        </w:trPr>
        <w:tc>
          <w:tcPr>
            <w:tcW w:w="2376" w:type="dxa"/>
          </w:tcPr>
          <w:p w14:paraId="19312D57" w14:textId="77777777" w:rsidR="00983A69" w:rsidRDefault="00983A69" w:rsidP="00656CB4"/>
        </w:tc>
        <w:tc>
          <w:tcPr>
            <w:tcW w:w="2127" w:type="dxa"/>
          </w:tcPr>
          <w:p w14:paraId="0EA51AF4" w14:textId="77777777" w:rsidR="00983A69" w:rsidRDefault="00983A69" w:rsidP="00656CB4"/>
        </w:tc>
        <w:tc>
          <w:tcPr>
            <w:tcW w:w="3260" w:type="dxa"/>
          </w:tcPr>
          <w:p w14:paraId="6F07CCE4" w14:textId="77777777" w:rsidR="00983A69" w:rsidRDefault="00983A69" w:rsidP="00656CB4"/>
        </w:tc>
        <w:tc>
          <w:tcPr>
            <w:tcW w:w="1479" w:type="dxa"/>
          </w:tcPr>
          <w:p w14:paraId="194C4742" w14:textId="77777777" w:rsidR="00983A69" w:rsidRDefault="00983A69" w:rsidP="00656CB4"/>
        </w:tc>
      </w:tr>
      <w:tr w:rsidR="00983A69" w14:paraId="5575A831" w14:textId="77777777" w:rsidTr="009651B2">
        <w:trPr>
          <w:trHeight w:val="567"/>
        </w:trPr>
        <w:tc>
          <w:tcPr>
            <w:tcW w:w="2376" w:type="dxa"/>
          </w:tcPr>
          <w:p w14:paraId="74FA3791" w14:textId="77777777" w:rsidR="00983A69" w:rsidRDefault="00983A69" w:rsidP="00656CB4"/>
        </w:tc>
        <w:tc>
          <w:tcPr>
            <w:tcW w:w="2127" w:type="dxa"/>
          </w:tcPr>
          <w:p w14:paraId="3E32A325" w14:textId="77777777" w:rsidR="00983A69" w:rsidRDefault="00983A69" w:rsidP="00656CB4"/>
        </w:tc>
        <w:tc>
          <w:tcPr>
            <w:tcW w:w="3260" w:type="dxa"/>
          </w:tcPr>
          <w:p w14:paraId="37A9AAD1" w14:textId="77777777" w:rsidR="00983A69" w:rsidRDefault="00983A69" w:rsidP="00656CB4"/>
        </w:tc>
        <w:tc>
          <w:tcPr>
            <w:tcW w:w="1479" w:type="dxa"/>
          </w:tcPr>
          <w:p w14:paraId="030AEEBE" w14:textId="77777777" w:rsidR="00983A69" w:rsidRDefault="00983A69" w:rsidP="00656CB4"/>
        </w:tc>
      </w:tr>
      <w:tr w:rsidR="00983A69" w14:paraId="447970A5" w14:textId="77777777" w:rsidTr="009651B2">
        <w:trPr>
          <w:trHeight w:val="567"/>
        </w:trPr>
        <w:tc>
          <w:tcPr>
            <w:tcW w:w="2376" w:type="dxa"/>
          </w:tcPr>
          <w:p w14:paraId="1DC25059" w14:textId="77777777" w:rsidR="00983A69" w:rsidRDefault="00983A69" w:rsidP="00656CB4"/>
        </w:tc>
        <w:tc>
          <w:tcPr>
            <w:tcW w:w="2127" w:type="dxa"/>
          </w:tcPr>
          <w:p w14:paraId="42912A11" w14:textId="77777777" w:rsidR="00983A69" w:rsidRDefault="00983A69" w:rsidP="00656CB4"/>
        </w:tc>
        <w:tc>
          <w:tcPr>
            <w:tcW w:w="3260" w:type="dxa"/>
          </w:tcPr>
          <w:p w14:paraId="5607AFCE" w14:textId="77777777" w:rsidR="00983A69" w:rsidRDefault="00983A69" w:rsidP="00656CB4"/>
        </w:tc>
        <w:tc>
          <w:tcPr>
            <w:tcW w:w="1479" w:type="dxa"/>
          </w:tcPr>
          <w:p w14:paraId="7FF065AC" w14:textId="77777777" w:rsidR="00983A69" w:rsidRDefault="00983A69" w:rsidP="00656CB4"/>
        </w:tc>
      </w:tr>
      <w:tr w:rsidR="00983A69" w14:paraId="73DB656D" w14:textId="77777777" w:rsidTr="009651B2">
        <w:trPr>
          <w:trHeight w:val="567"/>
        </w:trPr>
        <w:tc>
          <w:tcPr>
            <w:tcW w:w="2376" w:type="dxa"/>
          </w:tcPr>
          <w:p w14:paraId="01E338D8" w14:textId="77777777" w:rsidR="00983A69" w:rsidRDefault="00983A69" w:rsidP="00656CB4"/>
        </w:tc>
        <w:tc>
          <w:tcPr>
            <w:tcW w:w="2127" w:type="dxa"/>
          </w:tcPr>
          <w:p w14:paraId="05087437" w14:textId="77777777" w:rsidR="00983A69" w:rsidRDefault="00983A69" w:rsidP="00656CB4"/>
        </w:tc>
        <w:tc>
          <w:tcPr>
            <w:tcW w:w="3260" w:type="dxa"/>
          </w:tcPr>
          <w:p w14:paraId="305F08DF" w14:textId="77777777" w:rsidR="00983A69" w:rsidRDefault="00983A69" w:rsidP="00656CB4"/>
        </w:tc>
        <w:tc>
          <w:tcPr>
            <w:tcW w:w="1479" w:type="dxa"/>
          </w:tcPr>
          <w:p w14:paraId="48E427E5" w14:textId="77777777" w:rsidR="00983A69" w:rsidRDefault="00983A69" w:rsidP="00656CB4"/>
        </w:tc>
      </w:tr>
      <w:tr w:rsidR="00983A69" w14:paraId="5C083BC6" w14:textId="77777777" w:rsidTr="009651B2">
        <w:trPr>
          <w:trHeight w:val="567"/>
        </w:trPr>
        <w:tc>
          <w:tcPr>
            <w:tcW w:w="2376" w:type="dxa"/>
          </w:tcPr>
          <w:p w14:paraId="42CEF80A" w14:textId="77777777" w:rsidR="00983A69" w:rsidRDefault="00983A69" w:rsidP="00656CB4"/>
        </w:tc>
        <w:tc>
          <w:tcPr>
            <w:tcW w:w="2127" w:type="dxa"/>
          </w:tcPr>
          <w:p w14:paraId="190E71C6" w14:textId="77777777" w:rsidR="00983A69" w:rsidRDefault="00983A69" w:rsidP="00656CB4"/>
        </w:tc>
        <w:tc>
          <w:tcPr>
            <w:tcW w:w="3260" w:type="dxa"/>
          </w:tcPr>
          <w:p w14:paraId="5A2F801C" w14:textId="77777777" w:rsidR="00983A69" w:rsidRDefault="00983A69" w:rsidP="00656CB4"/>
        </w:tc>
        <w:tc>
          <w:tcPr>
            <w:tcW w:w="1479" w:type="dxa"/>
          </w:tcPr>
          <w:p w14:paraId="6B52A170" w14:textId="77777777" w:rsidR="00983A69" w:rsidRDefault="00983A69" w:rsidP="00656CB4"/>
        </w:tc>
      </w:tr>
      <w:tr w:rsidR="00983A69" w14:paraId="5B62D0B6" w14:textId="77777777" w:rsidTr="009651B2">
        <w:trPr>
          <w:trHeight w:val="567"/>
        </w:trPr>
        <w:tc>
          <w:tcPr>
            <w:tcW w:w="2376" w:type="dxa"/>
          </w:tcPr>
          <w:p w14:paraId="42E9FEF6" w14:textId="77777777" w:rsidR="00983A69" w:rsidRDefault="00983A69" w:rsidP="00656CB4"/>
        </w:tc>
        <w:tc>
          <w:tcPr>
            <w:tcW w:w="2127" w:type="dxa"/>
          </w:tcPr>
          <w:p w14:paraId="25E6E9A7" w14:textId="77777777" w:rsidR="00983A69" w:rsidRDefault="00983A69" w:rsidP="00656CB4"/>
        </w:tc>
        <w:tc>
          <w:tcPr>
            <w:tcW w:w="3260" w:type="dxa"/>
          </w:tcPr>
          <w:p w14:paraId="269E6DAF" w14:textId="77777777" w:rsidR="00983A69" w:rsidRDefault="00983A69" w:rsidP="00656CB4"/>
        </w:tc>
        <w:tc>
          <w:tcPr>
            <w:tcW w:w="1479" w:type="dxa"/>
          </w:tcPr>
          <w:p w14:paraId="26E28707" w14:textId="77777777" w:rsidR="00983A69" w:rsidRDefault="00983A69" w:rsidP="00656CB4"/>
        </w:tc>
      </w:tr>
      <w:tr w:rsidR="00983A69" w14:paraId="33F1DB6A" w14:textId="77777777" w:rsidTr="009651B2">
        <w:trPr>
          <w:trHeight w:val="567"/>
        </w:trPr>
        <w:tc>
          <w:tcPr>
            <w:tcW w:w="2376" w:type="dxa"/>
          </w:tcPr>
          <w:p w14:paraId="78EDC6A8" w14:textId="77777777" w:rsidR="00983A69" w:rsidRDefault="00983A69" w:rsidP="00656CB4"/>
        </w:tc>
        <w:tc>
          <w:tcPr>
            <w:tcW w:w="2127" w:type="dxa"/>
          </w:tcPr>
          <w:p w14:paraId="54EB147D" w14:textId="77777777" w:rsidR="00983A69" w:rsidRDefault="00983A69" w:rsidP="00656CB4"/>
        </w:tc>
        <w:tc>
          <w:tcPr>
            <w:tcW w:w="3260" w:type="dxa"/>
          </w:tcPr>
          <w:p w14:paraId="597DEA2F" w14:textId="77777777" w:rsidR="00983A69" w:rsidRDefault="00983A69" w:rsidP="00656CB4"/>
        </w:tc>
        <w:tc>
          <w:tcPr>
            <w:tcW w:w="1479" w:type="dxa"/>
          </w:tcPr>
          <w:p w14:paraId="4E8DE0B2" w14:textId="77777777" w:rsidR="00983A69" w:rsidRDefault="00983A69" w:rsidP="00656CB4"/>
        </w:tc>
      </w:tr>
      <w:tr w:rsidR="00983A69" w14:paraId="2B24685B" w14:textId="77777777" w:rsidTr="009651B2">
        <w:trPr>
          <w:trHeight w:val="567"/>
        </w:trPr>
        <w:tc>
          <w:tcPr>
            <w:tcW w:w="2376" w:type="dxa"/>
          </w:tcPr>
          <w:p w14:paraId="607B47AC" w14:textId="77777777" w:rsidR="00983A69" w:rsidRDefault="00983A69" w:rsidP="00656CB4"/>
        </w:tc>
        <w:tc>
          <w:tcPr>
            <w:tcW w:w="2127" w:type="dxa"/>
          </w:tcPr>
          <w:p w14:paraId="74798D57" w14:textId="77777777" w:rsidR="00983A69" w:rsidRDefault="00983A69" w:rsidP="00656CB4"/>
        </w:tc>
        <w:tc>
          <w:tcPr>
            <w:tcW w:w="3260" w:type="dxa"/>
          </w:tcPr>
          <w:p w14:paraId="7630261B" w14:textId="77777777" w:rsidR="00983A69" w:rsidRDefault="00983A69" w:rsidP="00656CB4"/>
        </w:tc>
        <w:tc>
          <w:tcPr>
            <w:tcW w:w="1479" w:type="dxa"/>
          </w:tcPr>
          <w:p w14:paraId="3032E267" w14:textId="77777777" w:rsidR="00983A69" w:rsidRDefault="00983A69" w:rsidP="00656CB4"/>
        </w:tc>
      </w:tr>
      <w:tr w:rsidR="00983A69" w14:paraId="7AF616BE" w14:textId="77777777" w:rsidTr="009651B2">
        <w:trPr>
          <w:trHeight w:val="567"/>
        </w:trPr>
        <w:tc>
          <w:tcPr>
            <w:tcW w:w="2376" w:type="dxa"/>
          </w:tcPr>
          <w:p w14:paraId="2EC423DB" w14:textId="77777777" w:rsidR="00983A69" w:rsidRDefault="00983A69" w:rsidP="00656CB4"/>
        </w:tc>
        <w:tc>
          <w:tcPr>
            <w:tcW w:w="2127" w:type="dxa"/>
          </w:tcPr>
          <w:p w14:paraId="35A05643" w14:textId="77777777" w:rsidR="00983A69" w:rsidRDefault="00983A69" w:rsidP="00656CB4"/>
        </w:tc>
        <w:tc>
          <w:tcPr>
            <w:tcW w:w="3260" w:type="dxa"/>
          </w:tcPr>
          <w:p w14:paraId="631A09AD" w14:textId="77777777" w:rsidR="00983A69" w:rsidRDefault="00983A69" w:rsidP="00656CB4"/>
        </w:tc>
        <w:tc>
          <w:tcPr>
            <w:tcW w:w="1479" w:type="dxa"/>
          </w:tcPr>
          <w:p w14:paraId="78F21AAB" w14:textId="77777777" w:rsidR="00983A69" w:rsidRDefault="00983A69" w:rsidP="00656CB4"/>
        </w:tc>
      </w:tr>
    </w:tbl>
    <w:p w14:paraId="4DD36458" w14:textId="77777777" w:rsidR="00983A69" w:rsidRDefault="00983A69" w:rsidP="00B252CE"/>
    <w:p w14:paraId="41BD5E68" w14:textId="77777777" w:rsidR="00983A69" w:rsidRDefault="00983A69" w:rsidP="00B252CE"/>
    <w:p w14:paraId="18DB9ED7" w14:textId="77777777" w:rsidR="000E75D0" w:rsidRDefault="000E75D0">
      <w:r>
        <w:br w:type="page"/>
      </w:r>
    </w:p>
    <w:tbl>
      <w:tblPr>
        <w:tblStyle w:val="CyrrusTable"/>
        <w:tblW w:w="9299" w:type="dxa"/>
        <w:tblLook w:val="04A0" w:firstRow="1" w:lastRow="0" w:firstColumn="1" w:lastColumn="0" w:noHBand="0" w:noVBand="1"/>
      </w:tblPr>
      <w:tblGrid>
        <w:gridCol w:w="9299"/>
      </w:tblGrid>
      <w:tr w:rsidR="00983A69" w:rsidRPr="00207B69" w14:paraId="30294A44"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tcPr>
          <w:p w14:paraId="3C695687" w14:textId="77777777" w:rsidR="00983A69" w:rsidRPr="00207B69" w:rsidRDefault="00983A69" w:rsidP="00656CB4">
            <w:pPr>
              <w:rPr>
                <w:b/>
                <w:sz w:val="24"/>
              </w:rPr>
            </w:pPr>
            <w:r w:rsidRPr="00207B69">
              <w:rPr>
                <w:b/>
                <w:sz w:val="24"/>
              </w:rPr>
              <w:lastRenderedPageBreak/>
              <w:t>Experience and Skills</w:t>
            </w:r>
          </w:p>
        </w:tc>
      </w:tr>
      <w:tr w:rsidR="00983A69" w14:paraId="5F73E8E4" w14:textId="77777777" w:rsidTr="009651B2">
        <w:trPr>
          <w:trHeight w:val="340"/>
        </w:trPr>
        <w:tc>
          <w:tcPr>
            <w:tcW w:w="9242" w:type="dxa"/>
            <w:vAlign w:val="center"/>
          </w:tcPr>
          <w:p w14:paraId="3B12E8A6" w14:textId="77777777" w:rsidR="00983A69" w:rsidRPr="00895F2D" w:rsidRDefault="00983A69" w:rsidP="009651B2">
            <w:pPr>
              <w:jc w:val="center"/>
              <w:rPr>
                <w:i/>
              </w:rPr>
            </w:pPr>
            <w:r w:rsidRPr="00895F2D">
              <w:rPr>
                <w:i/>
              </w:rPr>
              <w:t>Please outline your skills and experience that you consider relevant to the job requirements</w:t>
            </w:r>
          </w:p>
        </w:tc>
      </w:tr>
      <w:tr w:rsidR="00983A69" w14:paraId="6B5B1D3D" w14:textId="77777777" w:rsidTr="009651B2">
        <w:tc>
          <w:tcPr>
            <w:tcW w:w="9242" w:type="dxa"/>
          </w:tcPr>
          <w:p w14:paraId="7CBA62B1" w14:textId="77777777" w:rsidR="00983A69" w:rsidRDefault="00983A69" w:rsidP="00656CB4"/>
          <w:p w14:paraId="156927C6" w14:textId="77777777" w:rsidR="00983A69" w:rsidRDefault="00983A69" w:rsidP="00656CB4">
            <w:bookmarkStart w:id="0" w:name="_GoBack"/>
            <w:bookmarkEnd w:id="0"/>
          </w:p>
          <w:p w14:paraId="7E2799FD" w14:textId="77777777" w:rsidR="00983A69" w:rsidRDefault="00983A69" w:rsidP="00656CB4"/>
          <w:p w14:paraId="504B6E8D" w14:textId="77777777" w:rsidR="00983A69" w:rsidRDefault="00983A69" w:rsidP="00656CB4"/>
          <w:p w14:paraId="78DD09EF" w14:textId="77777777" w:rsidR="00983A69" w:rsidRDefault="00983A69" w:rsidP="00656CB4"/>
          <w:p w14:paraId="52D3198C" w14:textId="77777777" w:rsidR="00983A69" w:rsidRDefault="00983A69" w:rsidP="00656CB4"/>
          <w:p w14:paraId="0787F64A" w14:textId="77777777" w:rsidR="00983A69" w:rsidRDefault="00983A69" w:rsidP="00656CB4"/>
          <w:p w14:paraId="060033FA" w14:textId="77777777" w:rsidR="00983A69" w:rsidRDefault="00983A69" w:rsidP="00656CB4"/>
          <w:p w14:paraId="50D6AF0C" w14:textId="77777777" w:rsidR="00983A69" w:rsidRDefault="00983A69" w:rsidP="00656CB4"/>
          <w:p w14:paraId="57064629" w14:textId="77777777" w:rsidR="00983A69" w:rsidRDefault="00983A69" w:rsidP="00656CB4"/>
          <w:p w14:paraId="26BE74D4" w14:textId="77777777" w:rsidR="00983A69" w:rsidRDefault="00983A69" w:rsidP="00656CB4"/>
          <w:p w14:paraId="7394AC00" w14:textId="77777777" w:rsidR="00983A69" w:rsidRDefault="00983A69" w:rsidP="00656CB4"/>
          <w:p w14:paraId="299764AD" w14:textId="77777777" w:rsidR="00983A69" w:rsidRDefault="00983A69" w:rsidP="00656CB4"/>
          <w:p w14:paraId="2FFE113F" w14:textId="77777777" w:rsidR="00983A69" w:rsidRDefault="00983A69" w:rsidP="00656CB4"/>
          <w:p w14:paraId="40E873E8" w14:textId="77777777" w:rsidR="00983A69" w:rsidRDefault="00983A69" w:rsidP="00656CB4"/>
          <w:p w14:paraId="30B352D7" w14:textId="77777777" w:rsidR="00983A69" w:rsidRDefault="00983A69" w:rsidP="00656CB4"/>
          <w:p w14:paraId="6A7DC77D" w14:textId="77777777" w:rsidR="00983A69" w:rsidRDefault="00983A69" w:rsidP="00656CB4"/>
          <w:p w14:paraId="765AE7E4" w14:textId="77777777" w:rsidR="00983A69" w:rsidRDefault="00983A69" w:rsidP="00656CB4"/>
          <w:p w14:paraId="187EFBBC" w14:textId="77777777" w:rsidR="00983A69" w:rsidRDefault="00983A69" w:rsidP="00656CB4"/>
          <w:p w14:paraId="5A8C0FF8" w14:textId="77777777" w:rsidR="00983A69" w:rsidRDefault="00983A69" w:rsidP="00656CB4"/>
          <w:p w14:paraId="4A4D9188" w14:textId="77777777" w:rsidR="00983A69" w:rsidRDefault="00983A69" w:rsidP="00656CB4"/>
          <w:p w14:paraId="1CD4F296" w14:textId="77777777" w:rsidR="00983A69" w:rsidRDefault="00983A69" w:rsidP="00656CB4"/>
          <w:p w14:paraId="306B38B6" w14:textId="77777777" w:rsidR="00983A69" w:rsidRDefault="00983A69" w:rsidP="00656CB4"/>
          <w:p w14:paraId="1C6B7E41" w14:textId="77777777" w:rsidR="00983A69" w:rsidRDefault="00983A69" w:rsidP="00656CB4"/>
          <w:p w14:paraId="62D738D0" w14:textId="77777777" w:rsidR="00983A69" w:rsidRDefault="00983A69" w:rsidP="00656CB4"/>
          <w:p w14:paraId="75AB5C0D" w14:textId="77777777" w:rsidR="00983A69" w:rsidRDefault="00983A69" w:rsidP="00656CB4"/>
          <w:p w14:paraId="49F74C6B" w14:textId="77777777" w:rsidR="00983A69" w:rsidRDefault="00983A69" w:rsidP="00656CB4"/>
          <w:p w14:paraId="2F3B7BB7" w14:textId="77777777" w:rsidR="00983A69" w:rsidRDefault="00983A69" w:rsidP="00656CB4"/>
          <w:p w14:paraId="1805E2F7" w14:textId="77777777" w:rsidR="00983A69" w:rsidRDefault="00983A69" w:rsidP="00656CB4"/>
          <w:p w14:paraId="34E0DC26" w14:textId="77777777" w:rsidR="00983A69" w:rsidRDefault="00983A69" w:rsidP="00656CB4"/>
          <w:p w14:paraId="316A5D0C" w14:textId="77777777" w:rsidR="00983A69" w:rsidRDefault="00983A69" w:rsidP="00656CB4"/>
          <w:p w14:paraId="58805486" w14:textId="77777777" w:rsidR="00983A69" w:rsidRDefault="00983A69" w:rsidP="00656CB4"/>
          <w:p w14:paraId="4E37773D" w14:textId="77777777" w:rsidR="00983A69" w:rsidRDefault="00983A69" w:rsidP="00656CB4"/>
          <w:p w14:paraId="40E641D7" w14:textId="77777777" w:rsidR="000E75D0" w:rsidRDefault="000E75D0" w:rsidP="00656CB4"/>
          <w:p w14:paraId="5C78B769" w14:textId="77777777" w:rsidR="00983A69" w:rsidRDefault="00983A69" w:rsidP="00656CB4"/>
          <w:p w14:paraId="1E211CF9" w14:textId="77777777" w:rsidR="00983A69" w:rsidRDefault="00983A69" w:rsidP="00656CB4"/>
          <w:p w14:paraId="77615086" w14:textId="77777777" w:rsidR="00983A69" w:rsidRDefault="00983A69" w:rsidP="00656CB4"/>
        </w:tc>
      </w:tr>
    </w:tbl>
    <w:p w14:paraId="217D910B" w14:textId="77777777" w:rsidR="000E75D0" w:rsidRDefault="000E75D0">
      <w:r>
        <w:br w:type="page"/>
      </w:r>
    </w:p>
    <w:tbl>
      <w:tblPr>
        <w:tblStyle w:val="CyrrusTable"/>
        <w:tblW w:w="9299" w:type="dxa"/>
        <w:tblLook w:val="04A0" w:firstRow="1" w:lastRow="0" w:firstColumn="1" w:lastColumn="0" w:noHBand="0" w:noVBand="1"/>
      </w:tblPr>
      <w:tblGrid>
        <w:gridCol w:w="9299"/>
      </w:tblGrid>
      <w:tr w:rsidR="00983A69" w:rsidRPr="00207B69" w14:paraId="3FECD918" w14:textId="77777777" w:rsidTr="009651B2">
        <w:trPr>
          <w:cnfStyle w:val="100000000000" w:firstRow="1" w:lastRow="0" w:firstColumn="0" w:lastColumn="0" w:oddVBand="0" w:evenVBand="0" w:oddHBand="0" w:evenHBand="0" w:firstRowFirstColumn="0" w:firstRowLastColumn="0" w:lastRowFirstColumn="0" w:lastRowLastColumn="0"/>
          <w:trHeight w:val="340"/>
        </w:trPr>
        <w:tc>
          <w:tcPr>
            <w:tcW w:w="9242" w:type="dxa"/>
          </w:tcPr>
          <w:p w14:paraId="69320B6A" w14:textId="77777777" w:rsidR="00983A69" w:rsidRPr="00207B69" w:rsidRDefault="00983A69" w:rsidP="00656CB4">
            <w:pPr>
              <w:rPr>
                <w:b/>
                <w:sz w:val="24"/>
              </w:rPr>
            </w:pPr>
            <w:r w:rsidRPr="00207B69">
              <w:rPr>
                <w:b/>
                <w:sz w:val="24"/>
              </w:rPr>
              <w:lastRenderedPageBreak/>
              <w:t>Other information</w:t>
            </w:r>
          </w:p>
        </w:tc>
      </w:tr>
      <w:tr w:rsidR="00983A69" w14:paraId="549D9158" w14:textId="77777777" w:rsidTr="009651B2">
        <w:trPr>
          <w:trHeight w:val="340"/>
        </w:trPr>
        <w:tc>
          <w:tcPr>
            <w:tcW w:w="9242" w:type="dxa"/>
            <w:vAlign w:val="center"/>
          </w:tcPr>
          <w:p w14:paraId="7C5143A8" w14:textId="77777777" w:rsidR="00983A69" w:rsidRPr="00895F2D" w:rsidRDefault="00983A69" w:rsidP="009651B2">
            <w:pPr>
              <w:jc w:val="center"/>
              <w:rPr>
                <w:i/>
              </w:rPr>
            </w:pPr>
            <w:r w:rsidRPr="00895F2D">
              <w:rPr>
                <w:i/>
              </w:rPr>
              <w:t>Please include here any additional information that you consider relevant to your job application</w:t>
            </w:r>
          </w:p>
        </w:tc>
      </w:tr>
      <w:tr w:rsidR="00983A69" w14:paraId="40AC9E33" w14:textId="77777777" w:rsidTr="009651B2">
        <w:tc>
          <w:tcPr>
            <w:tcW w:w="9242" w:type="dxa"/>
          </w:tcPr>
          <w:p w14:paraId="3BDDCCFD" w14:textId="77777777" w:rsidR="00983A69" w:rsidRDefault="00983A69" w:rsidP="00656CB4"/>
          <w:p w14:paraId="470DCE97" w14:textId="77777777" w:rsidR="00983A69" w:rsidRDefault="00983A69" w:rsidP="00656CB4"/>
          <w:p w14:paraId="77BB5809" w14:textId="77777777" w:rsidR="00983A69" w:rsidRDefault="00983A69" w:rsidP="00656CB4"/>
          <w:p w14:paraId="692D41A9" w14:textId="77777777" w:rsidR="00983A69" w:rsidRDefault="00983A69" w:rsidP="00656CB4"/>
          <w:p w14:paraId="083CDBEC" w14:textId="77777777" w:rsidR="00983A69" w:rsidRDefault="00983A69" w:rsidP="00656CB4"/>
          <w:p w14:paraId="21CD92F3" w14:textId="77777777" w:rsidR="00983A69" w:rsidRDefault="00983A69" w:rsidP="00656CB4"/>
          <w:p w14:paraId="668B402D" w14:textId="77777777" w:rsidR="00983A69" w:rsidRDefault="00983A69" w:rsidP="00656CB4"/>
          <w:p w14:paraId="0729FEA1" w14:textId="77777777" w:rsidR="00983A69" w:rsidRDefault="00983A69" w:rsidP="00656CB4"/>
          <w:p w14:paraId="711A18C3" w14:textId="77777777" w:rsidR="00983A69" w:rsidRDefault="00983A69" w:rsidP="00656CB4"/>
          <w:p w14:paraId="1134EC7A" w14:textId="77777777" w:rsidR="00983A69" w:rsidRDefault="00983A69" w:rsidP="00656CB4"/>
          <w:p w14:paraId="3660ACB5" w14:textId="77777777" w:rsidR="00983A69" w:rsidRDefault="00983A69" w:rsidP="00656CB4"/>
          <w:p w14:paraId="35CE71EC" w14:textId="77777777" w:rsidR="00983A69" w:rsidRDefault="00983A69" w:rsidP="00656CB4"/>
          <w:p w14:paraId="4BF5403A" w14:textId="77777777" w:rsidR="00983A69" w:rsidRDefault="00983A69" w:rsidP="00656CB4"/>
          <w:p w14:paraId="1AADD494" w14:textId="77777777" w:rsidR="00983A69" w:rsidRDefault="00983A69" w:rsidP="00656CB4"/>
          <w:p w14:paraId="19C0EDA3" w14:textId="77777777" w:rsidR="00983A69" w:rsidRDefault="00983A69" w:rsidP="00656CB4"/>
          <w:p w14:paraId="19693EB7" w14:textId="77777777" w:rsidR="00983A69" w:rsidRDefault="00983A69" w:rsidP="00656CB4"/>
          <w:p w14:paraId="7597A44E" w14:textId="77777777" w:rsidR="00983A69" w:rsidRDefault="00983A69" w:rsidP="00656CB4"/>
          <w:p w14:paraId="55873C85" w14:textId="77777777" w:rsidR="00983A69" w:rsidRDefault="00983A69" w:rsidP="00656CB4"/>
          <w:p w14:paraId="4029A1A5" w14:textId="77777777" w:rsidR="00983A69" w:rsidRDefault="00983A69" w:rsidP="00656CB4"/>
          <w:p w14:paraId="182AFCED" w14:textId="77777777" w:rsidR="00983A69" w:rsidRDefault="00983A69" w:rsidP="00656CB4"/>
          <w:p w14:paraId="4435DC99" w14:textId="77777777" w:rsidR="00983A69" w:rsidRDefault="00983A69" w:rsidP="00656CB4"/>
          <w:p w14:paraId="615CC4E1" w14:textId="77777777" w:rsidR="00983A69" w:rsidRDefault="00983A69" w:rsidP="00656CB4"/>
          <w:p w14:paraId="3EF9C9C6" w14:textId="77777777" w:rsidR="00983A69" w:rsidRDefault="00983A69" w:rsidP="00656CB4"/>
          <w:p w14:paraId="0FBE8933" w14:textId="77777777" w:rsidR="00983A69" w:rsidRDefault="00983A69" w:rsidP="00656CB4"/>
          <w:p w14:paraId="1BA21BF5" w14:textId="77777777" w:rsidR="00983A69" w:rsidRDefault="00983A69" w:rsidP="00656CB4"/>
          <w:p w14:paraId="351742D9" w14:textId="77777777" w:rsidR="00983A69" w:rsidRDefault="00983A69" w:rsidP="00656CB4"/>
          <w:p w14:paraId="586C4530" w14:textId="77777777" w:rsidR="00983A69" w:rsidRDefault="00983A69" w:rsidP="00656CB4"/>
          <w:p w14:paraId="4CA731C8" w14:textId="77777777" w:rsidR="00983A69" w:rsidRDefault="00983A69" w:rsidP="00656CB4"/>
          <w:p w14:paraId="452D9C59" w14:textId="77777777" w:rsidR="00983A69" w:rsidRDefault="00983A69" w:rsidP="00656CB4"/>
          <w:p w14:paraId="01D3E23F" w14:textId="77777777" w:rsidR="00983A69" w:rsidRDefault="00983A69" w:rsidP="00656CB4"/>
          <w:p w14:paraId="389B2B2E" w14:textId="77777777" w:rsidR="00983A69" w:rsidRDefault="00983A69" w:rsidP="00656CB4"/>
          <w:p w14:paraId="33D46891" w14:textId="77777777" w:rsidR="00983A69" w:rsidRDefault="00983A69" w:rsidP="00656CB4"/>
          <w:p w14:paraId="76BC5FE2" w14:textId="77777777" w:rsidR="00983A69" w:rsidRDefault="00983A69" w:rsidP="00656CB4"/>
          <w:p w14:paraId="33B75FCE" w14:textId="77777777" w:rsidR="00983A69" w:rsidRDefault="00983A69" w:rsidP="00656CB4"/>
          <w:p w14:paraId="1CE341AC" w14:textId="77777777" w:rsidR="000E75D0" w:rsidRDefault="000E75D0" w:rsidP="00656CB4"/>
          <w:p w14:paraId="555B232C" w14:textId="77777777" w:rsidR="00983A69" w:rsidRDefault="00983A69" w:rsidP="00656CB4"/>
          <w:p w14:paraId="246137F6" w14:textId="77777777" w:rsidR="00983A69" w:rsidRDefault="00983A69" w:rsidP="00656CB4"/>
        </w:tc>
      </w:tr>
    </w:tbl>
    <w:p w14:paraId="393DEF75" w14:textId="77777777" w:rsidR="000E75D0" w:rsidRDefault="000E75D0">
      <w:r>
        <w:br w:type="page"/>
      </w:r>
    </w:p>
    <w:tbl>
      <w:tblPr>
        <w:tblStyle w:val="CyrrusTable"/>
        <w:tblW w:w="9299" w:type="dxa"/>
        <w:tblLook w:val="04A0" w:firstRow="1" w:lastRow="0" w:firstColumn="1" w:lastColumn="0" w:noHBand="0" w:noVBand="1"/>
      </w:tblPr>
      <w:tblGrid>
        <w:gridCol w:w="4649"/>
        <w:gridCol w:w="4650"/>
      </w:tblGrid>
      <w:tr w:rsidR="00983A69" w:rsidRPr="00B8132F" w14:paraId="71DD787E" w14:textId="77777777" w:rsidTr="009651B2">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181828AF" w14:textId="77777777" w:rsidR="00983A69" w:rsidRPr="00B8132F" w:rsidRDefault="00983A69" w:rsidP="00656CB4">
            <w:pPr>
              <w:rPr>
                <w:b/>
              </w:rPr>
            </w:pPr>
            <w:r w:rsidRPr="00B8132F">
              <w:rPr>
                <w:b/>
              </w:rPr>
              <w:lastRenderedPageBreak/>
              <w:t>Declaration</w:t>
            </w:r>
          </w:p>
        </w:tc>
      </w:tr>
      <w:tr w:rsidR="00983A69" w14:paraId="03098DA0" w14:textId="77777777" w:rsidTr="009651B2">
        <w:tc>
          <w:tcPr>
            <w:tcW w:w="9242" w:type="dxa"/>
            <w:gridSpan w:val="2"/>
          </w:tcPr>
          <w:p w14:paraId="58647F72" w14:textId="77777777" w:rsidR="00983A69" w:rsidRDefault="00983A69" w:rsidP="00656CB4">
            <w:pPr>
              <w:jc w:val="both"/>
            </w:pPr>
            <w:r>
              <w:t>By signing and dating this declaration you consent to Cyrrus Ltd keeping the information provided by you and your referees to inform the recruitment process. Information may be kept for up to one year for unsuccessful applicants. Information will be placed on the employment file of successful applicants. Information contained in this form will not be divulged to third parties without prior written consent.</w:t>
            </w:r>
          </w:p>
          <w:p w14:paraId="227A140E" w14:textId="77777777" w:rsidR="00983A69" w:rsidRDefault="00983A69" w:rsidP="00656CB4">
            <w:pPr>
              <w:jc w:val="both"/>
            </w:pPr>
          </w:p>
          <w:p w14:paraId="4060162E" w14:textId="77777777" w:rsidR="00983A69" w:rsidRPr="00895F2D" w:rsidRDefault="00983A69" w:rsidP="00656CB4">
            <w:pPr>
              <w:jc w:val="both"/>
              <w:rPr>
                <w:i/>
              </w:rPr>
            </w:pPr>
            <w:r w:rsidRPr="00895F2D">
              <w:rPr>
                <w:i/>
              </w:rPr>
              <w:t>Equality Act 2010: Any information contained within this form relating to equality is used for monitoring purposes only and will not form part of the application process.</w:t>
            </w:r>
          </w:p>
          <w:p w14:paraId="413FCC49" w14:textId="77777777" w:rsidR="00983A69" w:rsidRDefault="00983A69" w:rsidP="00656CB4"/>
          <w:p w14:paraId="478CE3BC" w14:textId="77777777" w:rsidR="00983A69" w:rsidRDefault="00983A69" w:rsidP="00656CB4">
            <w:r>
              <w:t xml:space="preserve">The information that I have supplied in this form is accurate to the best of my knowledge </w:t>
            </w:r>
          </w:p>
        </w:tc>
      </w:tr>
      <w:tr w:rsidR="00983A69" w14:paraId="4EFAC0A2" w14:textId="77777777" w:rsidTr="009651B2">
        <w:tc>
          <w:tcPr>
            <w:tcW w:w="4621" w:type="dxa"/>
          </w:tcPr>
          <w:p w14:paraId="208ADCF0" w14:textId="77777777" w:rsidR="00983A69" w:rsidRDefault="00983A69" w:rsidP="00656CB4">
            <w:r>
              <w:t>Signed</w:t>
            </w:r>
          </w:p>
        </w:tc>
        <w:tc>
          <w:tcPr>
            <w:tcW w:w="4621" w:type="dxa"/>
          </w:tcPr>
          <w:p w14:paraId="0A4AA44E" w14:textId="77777777" w:rsidR="00983A69" w:rsidRDefault="00983A69" w:rsidP="00656CB4">
            <w:r>
              <w:t>Date</w:t>
            </w:r>
          </w:p>
          <w:p w14:paraId="6C8E08E5" w14:textId="77777777" w:rsidR="00983A69" w:rsidRDefault="00983A69" w:rsidP="00656CB4"/>
          <w:p w14:paraId="1FF81AC0" w14:textId="77777777" w:rsidR="00983A69" w:rsidRDefault="00983A69" w:rsidP="00656CB4"/>
          <w:p w14:paraId="0C26FE69" w14:textId="77777777" w:rsidR="00983A69" w:rsidRDefault="00983A69" w:rsidP="00656CB4"/>
        </w:tc>
      </w:tr>
    </w:tbl>
    <w:p w14:paraId="04BCF36D" w14:textId="77777777" w:rsidR="00983A69" w:rsidRDefault="00983A69" w:rsidP="00B252CE"/>
    <w:p w14:paraId="5FD357A4" w14:textId="77777777" w:rsidR="00983A69" w:rsidRDefault="00983A69" w:rsidP="00983A69">
      <w:r>
        <w:t>Completed application form should be posted to:</w:t>
      </w:r>
    </w:p>
    <w:p w14:paraId="49D60D83" w14:textId="77777777" w:rsidR="00983A69" w:rsidRDefault="00983A69" w:rsidP="00983A69">
      <w:pPr>
        <w:spacing w:after="0" w:line="240" w:lineRule="auto"/>
        <w:ind w:left="720"/>
      </w:pPr>
      <w:r>
        <w:t>Cyrrus L</w:t>
      </w:r>
      <w:r w:rsidR="00383603">
        <w:t>imited</w:t>
      </w:r>
    </w:p>
    <w:p w14:paraId="33D139C0" w14:textId="77777777" w:rsidR="00983A69" w:rsidRDefault="00983A69" w:rsidP="00983A69">
      <w:pPr>
        <w:spacing w:after="0" w:line="240" w:lineRule="auto"/>
        <w:ind w:left="720"/>
      </w:pPr>
      <w:r>
        <w:t>Cyrrus House</w:t>
      </w:r>
    </w:p>
    <w:p w14:paraId="7CA14872" w14:textId="77777777" w:rsidR="00983A69" w:rsidRDefault="00383603" w:rsidP="00983A69">
      <w:pPr>
        <w:spacing w:after="0" w:line="240" w:lineRule="auto"/>
        <w:ind w:left="720"/>
      </w:pPr>
      <w:r>
        <w:t xml:space="preserve">Unit 9, </w:t>
      </w:r>
      <w:r w:rsidR="00983A69">
        <w:t>Concept Business Court</w:t>
      </w:r>
    </w:p>
    <w:p w14:paraId="52654B7A" w14:textId="77777777" w:rsidR="009651B2" w:rsidRDefault="009651B2" w:rsidP="00983A69">
      <w:pPr>
        <w:spacing w:after="0" w:line="240" w:lineRule="auto"/>
        <w:ind w:left="720"/>
      </w:pPr>
      <w:r>
        <w:t>Allendale Road</w:t>
      </w:r>
    </w:p>
    <w:p w14:paraId="130D7026" w14:textId="77777777" w:rsidR="00983A69" w:rsidRDefault="00983A69" w:rsidP="00983A69">
      <w:pPr>
        <w:spacing w:after="0" w:line="240" w:lineRule="auto"/>
        <w:ind w:left="720"/>
      </w:pPr>
      <w:r>
        <w:t>Thirsk</w:t>
      </w:r>
    </w:p>
    <w:p w14:paraId="059419B5" w14:textId="77777777" w:rsidR="00983A69" w:rsidRDefault="00983A69" w:rsidP="00983A69">
      <w:pPr>
        <w:spacing w:after="0" w:line="240" w:lineRule="auto"/>
        <w:ind w:left="720"/>
      </w:pPr>
      <w:r>
        <w:t xml:space="preserve">North Yorkshire </w:t>
      </w:r>
    </w:p>
    <w:p w14:paraId="1DAAD533" w14:textId="77777777" w:rsidR="00983A69" w:rsidRDefault="00983A69" w:rsidP="00983A69">
      <w:pPr>
        <w:spacing w:after="0" w:line="240" w:lineRule="auto"/>
        <w:ind w:left="720"/>
      </w:pPr>
      <w:r>
        <w:t>YO7 3NY</w:t>
      </w:r>
    </w:p>
    <w:p w14:paraId="3DC1D1F4" w14:textId="77777777" w:rsidR="00983A69" w:rsidRDefault="00983A69" w:rsidP="00983A69">
      <w:pPr>
        <w:spacing w:after="0"/>
      </w:pPr>
    </w:p>
    <w:p w14:paraId="4FA061F8" w14:textId="77777777" w:rsidR="00983A69" w:rsidRDefault="00983A69" w:rsidP="00983A69">
      <w:pPr>
        <w:spacing w:after="0"/>
      </w:pPr>
      <w:r>
        <w:t>Alternatively, the completed forms may be faxed or emailed (preferably in PDF) to:</w:t>
      </w:r>
    </w:p>
    <w:p w14:paraId="56DB4940" w14:textId="77777777" w:rsidR="00983A69" w:rsidRDefault="00983A69" w:rsidP="00983A69">
      <w:pPr>
        <w:spacing w:after="0"/>
      </w:pPr>
      <w:r>
        <w:t>Fax: 0870 762 2325</w:t>
      </w:r>
    </w:p>
    <w:p w14:paraId="3595F424" w14:textId="77777777" w:rsidR="00983A69" w:rsidRDefault="00983A69" w:rsidP="00983A69">
      <w:pPr>
        <w:spacing w:after="0"/>
      </w:pPr>
      <w:r>
        <w:t xml:space="preserve">Email </w:t>
      </w:r>
      <w:hyperlink r:id="rId8" w:history="1">
        <w:r w:rsidRPr="00DA3623">
          <w:rPr>
            <w:rStyle w:val="Hyperlink"/>
          </w:rPr>
          <w:t>vacancies@cyrrus.co.uk</w:t>
        </w:r>
      </w:hyperlink>
    </w:p>
    <w:p w14:paraId="54C3E564" w14:textId="77777777" w:rsidR="00983A69" w:rsidRDefault="00983A69" w:rsidP="00983A69">
      <w:pPr>
        <w:spacing w:after="0"/>
      </w:pPr>
    </w:p>
    <w:p w14:paraId="7A43FEC6" w14:textId="77777777" w:rsidR="00983A69" w:rsidRDefault="00983A69" w:rsidP="00983A69">
      <w:pPr>
        <w:spacing w:after="0"/>
      </w:pPr>
    </w:p>
    <w:p w14:paraId="1D91DCC8" w14:textId="77777777" w:rsidR="00983A69" w:rsidRDefault="00983A69" w:rsidP="00983A69">
      <w:pPr>
        <w:spacing w:after="0"/>
      </w:pPr>
      <w:r>
        <w:t>Interviews will be held at the above address unless notified otherwise.</w:t>
      </w:r>
    </w:p>
    <w:p w14:paraId="7FCF9907" w14:textId="77777777" w:rsidR="00983A69" w:rsidRDefault="00983A69" w:rsidP="00983A69">
      <w:pPr>
        <w:spacing w:after="0"/>
      </w:pPr>
    </w:p>
    <w:p w14:paraId="5A2EA078" w14:textId="77777777" w:rsidR="00983A69" w:rsidRDefault="00983A69" w:rsidP="00983A69">
      <w:pPr>
        <w:spacing w:after="0"/>
      </w:pPr>
      <w:r>
        <w:t>For further information:</w:t>
      </w:r>
    </w:p>
    <w:p w14:paraId="49CF1068" w14:textId="77777777" w:rsidR="00983A69" w:rsidRDefault="00983A69" w:rsidP="00983A69">
      <w:pPr>
        <w:spacing w:after="0"/>
      </w:pPr>
      <w:r>
        <w:t>Tel: 01845 522585</w:t>
      </w:r>
    </w:p>
    <w:p w14:paraId="27B54671" w14:textId="77777777" w:rsidR="00983A69" w:rsidRDefault="00983A69" w:rsidP="00983A69">
      <w:pPr>
        <w:spacing w:after="0"/>
      </w:pPr>
      <w:r>
        <w:t xml:space="preserve">Email </w:t>
      </w:r>
      <w:hyperlink r:id="rId9" w:history="1">
        <w:r w:rsidRPr="00DA3623">
          <w:rPr>
            <w:rStyle w:val="Hyperlink"/>
          </w:rPr>
          <w:t>vacancies@cyrrus.co.uk</w:t>
        </w:r>
      </w:hyperlink>
    </w:p>
    <w:p w14:paraId="705C1CAA" w14:textId="77777777" w:rsidR="00983A69" w:rsidRDefault="00983A69" w:rsidP="00983A69">
      <w:pPr>
        <w:spacing w:after="0"/>
      </w:pPr>
    </w:p>
    <w:p w14:paraId="18C487C4" w14:textId="77777777" w:rsidR="00983A69" w:rsidRDefault="00983A69" w:rsidP="00983A69">
      <w:pPr>
        <w:spacing w:after="0"/>
      </w:pPr>
    </w:p>
    <w:p w14:paraId="46993428" w14:textId="77777777" w:rsidR="00983A69" w:rsidRDefault="00983A69" w:rsidP="00983A69">
      <w:pPr>
        <w:spacing w:after="0"/>
      </w:pPr>
    </w:p>
    <w:p w14:paraId="7E72C715" w14:textId="77777777" w:rsidR="00983A69" w:rsidRDefault="00983A69" w:rsidP="00983A69">
      <w:pPr>
        <w:spacing w:after="0"/>
      </w:pPr>
      <w:r>
        <w:t>© 201</w:t>
      </w:r>
      <w:r w:rsidR="00EB2D25">
        <w:t>7</w:t>
      </w:r>
      <w:r>
        <w:t xml:space="preserve"> Cyrrus Ltd</w:t>
      </w:r>
    </w:p>
    <w:p w14:paraId="144C67B1" w14:textId="77777777" w:rsidR="00983A69" w:rsidRPr="009651B2" w:rsidRDefault="00983A69" w:rsidP="00B252CE">
      <w:pPr>
        <w:rPr>
          <w:rFonts w:ascii="Calibri" w:hAnsi="Calibri" w:cs="Calibri"/>
          <w:noProof/>
          <w:color w:val="000000" w:themeColor="text1"/>
          <w:sz w:val="20"/>
          <w:szCs w:val="20"/>
        </w:rPr>
      </w:pPr>
      <w:r>
        <w:rPr>
          <w:noProof/>
          <w:color w:val="000000" w:themeColor="text1"/>
          <w:sz w:val="20"/>
          <w:szCs w:val="20"/>
        </w:rPr>
        <w:t>Cyrrus Ltd is a company registered in England and Wales: Company Number 06455336. Reg Office: Cyrrus House, Concept Business Court, Thirsk, YO7 3NY.</w:t>
      </w:r>
    </w:p>
    <w:sectPr w:rsidR="00983A69" w:rsidRPr="009651B2" w:rsidSect="00983A69">
      <w:headerReference w:type="default" r:id="rId10"/>
      <w:footerReference w:type="default" r:id="rId11"/>
      <w:headerReference w:type="first" r:id="rId12"/>
      <w:footerReference w:type="first" r:id="rId13"/>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2C48" w14:textId="77777777" w:rsidR="005C0D3E" w:rsidRDefault="005C0D3E" w:rsidP="00983A69">
      <w:pPr>
        <w:spacing w:after="0" w:line="240" w:lineRule="auto"/>
      </w:pPr>
      <w:r>
        <w:separator/>
      </w:r>
    </w:p>
  </w:endnote>
  <w:endnote w:type="continuationSeparator" w:id="0">
    <w:p w14:paraId="3C9EBAD5" w14:textId="77777777" w:rsidR="005C0D3E" w:rsidRDefault="005C0D3E" w:rsidP="0098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9ABF" w14:textId="77777777" w:rsidR="000E75D0" w:rsidRPr="00485EC6" w:rsidRDefault="00716266">
    <w:pPr>
      <w:pStyle w:val="Footer"/>
      <w:rPr>
        <w:sz w:val="18"/>
        <w:szCs w:val="18"/>
      </w:rPr>
    </w:pPr>
    <w:r>
      <w:rPr>
        <w:sz w:val="18"/>
        <w:szCs w:val="18"/>
      </w:rPr>
      <w:t>CL-0350-FOR-002</w:t>
    </w:r>
    <w:r w:rsidR="000E75D0" w:rsidRPr="000E75D0">
      <w:rPr>
        <w:sz w:val="18"/>
        <w:szCs w:val="18"/>
      </w:rPr>
      <w:ptab w:relativeTo="margin" w:alignment="center" w:leader="none"/>
    </w:r>
    <w:r w:rsidR="000E75D0" w:rsidRPr="000E75D0">
      <w:rPr>
        <w:color w:val="FF0000"/>
        <w:sz w:val="18"/>
        <w:szCs w:val="18"/>
      </w:rPr>
      <w:t>Confidential When Complete</w:t>
    </w:r>
    <w:r w:rsidR="000E75D0" w:rsidRPr="000E75D0">
      <w:rPr>
        <w:sz w:val="18"/>
        <w:szCs w:val="18"/>
      </w:rPr>
      <w:ptab w:relativeTo="margin" w:alignment="right" w:leader="none"/>
    </w:r>
    <w:r w:rsidR="00485EC6" w:rsidRPr="00485EC6">
      <w:rPr>
        <w:sz w:val="18"/>
        <w:szCs w:val="18"/>
      </w:rPr>
      <w:fldChar w:fldCharType="begin"/>
    </w:r>
    <w:r w:rsidR="00485EC6" w:rsidRPr="00485EC6">
      <w:rPr>
        <w:sz w:val="18"/>
        <w:szCs w:val="18"/>
      </w:rPr>
      <w:instrText xml:space="preserve"> PAGE  \* Arabic  \* MERGEFORMAT </w:instrText>
    </w:r>
    <w:r w:rsidR="00485EC6" w:rsidRPr="00485EC6">
      <w:rPr>
        <w:sz w:val="18"/>
        <w:szCs w:val="18"/>
      </w:rPr>
      <w:fldChar w:fldCharType="separate"/>
    </w:r>
    <w:r w:rsidR="00EB2D25">
      <w:rPr>
        <w:noProof/>
        <w:sz w:val="18"/>
        <w:szCs w:val="18"/>
      </w:rPr>
      <w:t>9</w:t>
    </w:r>
    <w:r w:rsidR="00485EC6" w:rsidRPr="00485EC6">
      <w:rPr>
        <w:sz w:val="18"/>
        <w:szCs w:val="18"/>
      </w:rPr>
      <w:fldChar w:fldCharType="end"/>
    </w:r>
    <w:r w:rsidR="00485EC6" w:rsidRPr="00485EC6">
      <w:rPr>
        <w:sz w:val="18"/>
        <w:szCs w:val="18"/>
      </w:rPr>
      <w:t xml:space="preserve"> of </w:t>
    </w:r>
    <w:r w:rsidR="00485EC6" w:rsidRPr="00485EC6">
      <w:rPr>
        <w:sz w:val="18"/>
        <w:szCs w:val="18"/>
      </w:rPr>
      <w:fldChar w:fldCharType="begin"/>
    </w:r>
    <w:r w:rsidR="00485EC6" w:rsidRPr="00485EC6">
      <w:rPr>
        <w:sz w:val="18"/>
        <w:szCs w:val="18"/>
      </w:rPr>
      <w:instrText xml:space="preserve"> NUMPAGES  \* Arabic  \* MERGEFORMAT </w:instrText>
    </w:r>
    <w:r w:rsidR="00485EC6" w:rsidRPr="00485EC6">
      <w:rPr>
        <w:sz w:val="18"/>
        <w:szCs w:val="18"/>
      </w:rPr>
      <w:fldChar w:fldCharType="separate"/>
    </w:r>
    <w:r w:rsidR="00EB2D25">
      <w:rPr>
        <w:noProof/>
        <w:sz w:val="18"/>
        <w:szCs w:val="18"/>
      </w:rPr>
      <w:t>9</w:t>
    </w:r>
    <w:r w:rsidR="00485EC6" w:rsidRPr="00485EC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7A29" w14:textId="77777777" w:rsidR="00FE4C0B" w:rsidRPr="00FE4C0B" w:rsidRDefault="00FE4C0B">
    <w:pPr>
      <w:pStyle w:val="Footer"/>
      <w:rPr>
        <w:sz w:val="18"/>
        <w:szCs w:val="18"/>
      </w:rPr>
    </w:pPr>
    <w:r w:rsidRPr="000E75D0">
      <w:rPr>
        <w:sz w:val="18"/>
        <w:szCs w:val="18"/>
      </w:rPr>
      <w:t>CL-0350-FOR-002 V2.0</w:t>
    </w:r>
    <w:r w:rsidRPr="000E75D0">
      <w:rPr>
        <w:sz w:val="18"/>
        <w:szCs w:val="18"/>
      </w:rPr>
      <w:ptab w:relativeTo="margin" w:alignment="center" w:leader="none"/>
    </w:r>
    <w:r w:rsidRPr="000E75D0">
      <w:rPr>
        <w:color w:val="FF0000"/>
        <w:sz w:val="18"/>
        <w:szCs w:val="18"/>
      </w:rPr>
      <w:t xml:space="preserve">Confidential When </w:t>
    </w:r>
    <w:r w:rsidRPr="00485EC6">
      <w:rPr>
        <w:color w:val="FF0000"/>
        <w:sz w:val="18"/>
        <w:szCs w:val="18"/>
      </w:rPr>
      <w:t>Complete</w:t>
    </w:r>
    <w:r w:rsidRPr="00485EC6">
      <w:rPr>
        <w:sz w:val="18"/>
        <w:szCs w:val="18"/>
      </w:rPr>
      <w:ptab w:relativeTo="margin" w:alignment="right" w:leader="none"/>
    </w:r>
    <w:r w:rsidR="00485EC6" w:rsidRPr="00485EC6">
      <w:rPr>
        <w:sz w:val="18"/>
        <w:szCs w:val="18"/>
      </w:rPr>
      <w:fldChar w:fldCharType="begin"/>
    </w:r>
    <w:r w:rsidR="00485EC6" w:rsidRPr="00485EC6">
      <w:rPr>
        <w:sz w:val="18"/>
        <w:szCs w:val="18"/>
      </w:rPr>
      <w:instrText xml:space="preserve"> PAGE  \* Arabic  \* MERGEFORMAT </w:instrText>
    </w:r>
    <w:r w:rsidR="00485EC6" w:rsidRPr="00485EC6">
      <w:rPr>
        <w:sz w:val="18"/>
        <w:szCs w:val="18"/>
      </w:rPr>
      <w:fldChar w:fldCharType="separate"/>
    </w:r>
    <w:r w:rsidR="00EB2D25">
      <w:rPr>
        <w:noProof/>
        <w:sz w:val="18"/>
        <w:szCs w:val="18"/>
      </w:rPr>
      <w:t>1</w:t>
    </w:r>
    <w:r w:rsidR="00485EC6" w:rsidRPr="00485EC6">
      <w:rPr>
        <w:sz w:val="18"/>
        <w:szCs w:val="18"/>
      </w:rPr>
      <w:fldChar w:fldCharType="end"/>
    </w:r>
    <w:r w:rsidR="00485EC6" w:rsidRPr="00485EC6">
      <w:rPr>
        <w:sz w:val="18"/>
        <w:szCs w:val="18"/>
      </w:rPr>
      <w:t xml:space="preserve"> of </w:t>
    </w:r>
    <w:r w:rsidR="00485EC6" w:rsidRPr="00485EC6">
      <w:rPr>
        <w:sz w:val="18"/>
        <w:szCs w:val="18"/>
      </w:rPr>
      <w:fldChar w:fldCharType="begin"/>
    </w:r>
    <w:r w:rsidR="00485EC6" w:rsidRPr="00485EC6">
      <w:rPr>
        <w:sz w:val="18"/>
        <w:szCs w:val="18"/>
      </w:rPr>
      <w:instrText xml:space="preserve"> NUMPAGES  \* Arabic  \* MERGEFORMAT </w:instrText>
    </w:r>
    <w:r w:rsidR="00485EC6" w:rsidRPr="00485EC6">
      <w:rPr>
        <w:sz w:val="18"/>
        <w:szCs w:val="18"/>
      </w:rPr>
      <w:fldChar w:fldCharType="separate"/>
    </w:r>
    <w:r w:rsidR="00EB2D25">
      <w:rPr>
        <w:noProof/>
        <w:sz w:val="18"/>
        <w:szCs w:val="18"/>
      </w:rPr>
      <w:t>9</w:t>
    </w:r>
    <w:r w:rsidR="00485EC6" w:rsidRPr="00485EC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1256" w14:textId="77777777" w:rsidR="005C0D3E" w:rsidRDefault="005C0D3E" w:rsidP="00983A69">
      <w:pPr>
        <w:spacing w:after="0" w:line="240" w:lineRule="auto"/>
      </w:pPr>
      <w:r>
        <w:separator/>
      </w:r>
    </w:p>
  </w:footnote>
  <w:footnote w:type="continuationSeparator" w:id="0">
    <w:p w14:paraId="35ED7EF0" w14:textId="77777777" w:rsidR="005C0D3E" w:rsidRDefault="005C0D3E" w:rsidP="0098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9B63" w14:textId="77777777" w:rsidR="00983A69" w:rsidRPr="00485EC6" w:rsidRDefault="00485EC6" w:rsidP="00485EC6">
    <w:pPr>
      <w:pStyle w:val="Header"/>
      <w:spacing w:before="120"/>
      <w:jc w:val="right"/>
      <w:rPr>
        <w:rFonts w:ascii="Century Gothic" w:hAnsi="Century Gothic"/>
        <w:b/>
        <w:color w:val="2176B8" w:themeColor="accent1"/>
        <w:sz w:val="32"/>
        <w:szCs w:val="32"/>
      </w:rPr>
    </w:pPr>
    <w:r w:rsidRPr="00485EC6">
      <w:rPr>
        <w:rFonts w:ascii="Century Gothic" w:hAnsi="Century Gothic"/>
        <w:b/>
        <w:color w:val="2176B8" w:themeColor="accent1"/>
        <w:sz w:val="32"/>
        <w:szCs w:val="32"/>
      </w:rPr>
      <w:t>Application Form</w:t>
    </w:r>
  </w:p>
  <w:p w14:paraId="7107E33A" w14:textId="77777777" w:rsidR="00983A69" w:rsidRDefault="00983A69">
    <w:pPr>
      <w:pStyle w:val="Header"/>
    </w:pPr>
  </w:p>
  <w:p w14:paraId="56A52619" w14:textId="77777777" w:rsidR="00983A69" w:rsidRDefault="00983A69" w:rsidP="00425700">
    <w:pPr>
      <w:pStyle w:val="Header"/>
      <w:spacing w:after="240"/>
    </w:pPr>
    <w:r w:rsidRPr="00A36BFA">
      <w:rPr>
        <w:noProof/>
        <w:color w:val="FF0000"/>
      </w:rPr>
      <w:drawing>
        <wp:anchor distT="0" distB="0" distL="114300" distR="114300" simplePos="0" relativeHeight="251660288" behindDoc="0" locked="0" layoutInCell="1" allowOverlap="1" wp14:anchorId="22CBB348" wp14:editId="7BA9988F">
          <wp:simplePos x="0" y="0"/>
          <wp:positionH relativeFrom="leftMargin">
            <wp:posOffset>828040</wp:posOffset>
          </wp:positionH>
          <wp:positionV relativeFrom="topMargin">
            <wp:posOffset>360045</wp:posOffset>
          </wp:positionV>
          <wp:extent cx="1440000" cy="5580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cyrr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948D" w14:textId="77777777" w:rsidR="00983A69" w:rsidRDefault="00485EC6">
    <w:pPr>
      <w:pStyle w:val="Header"/>
    </w:pPr>
    <w:r>
      <w:rPr>
        <w:noProof/>
      </w:rPr>
      <w:ptab w:relativeTo="margin" w:alignment="center" w:leader="none"/>
    </w:r>
    <w:r>
      <w:rPr>
        <w:noProof/>
      </w:rPr>
      <w:drawing>
        <wp:inline distT="0" distB="0" distL="0" distR="0" wp14:anchorId="344EAA20" wp14:editId="48E150FC">
          <wp:extent cx="2411730" cy="946785"/>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cyrr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946785"/>
                  </a:xfrm>
                  <a:prstGeom prst="rect">
                    <a:avLst/>
                  </a:prstGeom>
                </pic:spPr>
              </pic:pic>
            </a:graphicData>
          </a:graphic>
        </wp:inline>
      </w:drawing>
    </w:r>
  </w:p>
  <w:p w14:paraId="5D15C042" w14:textId="77777777" w:rsidR="00983A69" w:rsidRDefault="00983A69">
    <w:pPr>
      <w:pStyle w:val="Header"/>
    </w:pPr>
  </w:p>
  <w:p w14:paraId="267D986B" w14:textId="77777777" w:rsidR="00983A69" w:rsidRDefault="0098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163"/>
    <w:multiLevelType w:val="hybridMultilevel"/>
    <w:tmpl w:val="CD944A7E"/>
    <w:lvl w:ilvl="0" w:tplc="2D486A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46FA0"/>
    <w:multiLevelType w:val="multilevel"/>
    <w:tmpl w:val="A6B644B4"/>
    <w:lvl w:ilvl="0">
      <w:start w:val="1"/>
      <w:numFmt w:val="upperLetter"/>
      <w:lvlText w:val="%1."/>
      <w:lvlJc w:val="left"/>
      <w:pPr>
        <w:ind w:left="720" w:hanging="360"/>
      </w:pPr>
      <w:rPr>
        <w:rFonts w:hint="default"/>
      </w:rPr>
    </w:lvl>
    <w:lvl w:ilvl="1">
      <w:start w:val="1"/>
      <w:numFmt w:val="upperLetter"/>
      <w:lvlText w:val="%2.1."/>
      <w:lvlJc w:val="left"/>
      <w:pPr>
        <w:ind w:left="1440" w:hanging="360"/>
      </w:pPr>
      <w:rPr>
        <w:rFonts w:hint="default"/>
      </w:rPr>
    </w:lvl>
    <w:lvl w:ilvl="2">
      <w:start w:val="1"/>
      <w:numFmt w:val="upperLetter"/>
      <w:lvlText w:val="%3.1.1."/>
      <w:lvlJc w:val="right"/>
      <w:pPr>
        <w:ind w:left="2160" w:hanging="180"/>
      </w:pPr>
      <w:rPr>
        <w:rFonts w:hint="default"/>
      </w:rPr>
    </w:lvl>
    <w:lvl w:ilvl="3">
      <w:start w:val="1"/>
      <w:numFmt w:val="upperLetter"/>
      <w:lvlText w:val="%4.1.1.1."/>
      <w:lvlJc w:val="left"/>
      <w:pPr>
        <w:ind w:left="2880" w:hanging="360"/>
      </w:pPr>
      <w:rPr>
        <w:rFonts w:hint="default"/>
      </w:rPr>
    </w:lvl>
    <w:lvl w:ilvl="4">
      <w:start w:val="1"/>
      <w:numFmt w:val="upperLetter"/>
      <w:lvlText w:val="%5.1.1.1.1."/>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 w15:restartNumberingAfterBreak="0">
    <w:nsid w:val="101E7956"/>
    <w:multiLevelType w:val="hybridMultilevel"/>
    <w:tmpl w:val="5FE2BE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83E6C"/>
    <w:multiLevelType w:val="multilevel"/>
    <w:tmpl w:val="C4B26012"/>
    <w:styleLink w:val="2ListsBullet"/>
    <w:lvl w:ilvl="0">
      <w:start w:val="1"/>
      <w:numFmt w:val="bullet"/>
      <w:pStyle w:val="2ListBullet"/>
      <w:lvlText w:val=""/>
      <w:lvlJc w:val="left"/>
      <w:pPr>
        <w:tabs>
          <w:tab w:val="num" w:pos="1134"/>
        </w:tabs>
        <w:ind w:left="1491" w:hanging="357"/>
      </w:pPr>
      <w:rPr>
        <w:rFonts w:ascii="Symbol" w:hAnsi="Symbol" w:hint="default"/>
        <w:color w:val="auto"/>
      </w:rPr>
    </w:lvl>
    <w:lvl w:ilvl="1">
      <w:start w:val="1"/>
      <w:numFmt w:val="bullet"/>
      <w:lvlText w:val="o"/>
      <w:lvlJc w:val="left"/>
      <w:pPr>
        <w:ind w:left="2058" w:hanging="357"/>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32819D5"/>
    <w:multiLevelType w:val="multilevel"/>
    <w:tmpl w:val="91BA1EDE"/>
    <w:numStyleLink w:val="2ListsNumber"/>
  </w:abstractNum>
  <w:abstractNum w:abstractNumId="5" w15:restartNumberingAfterBreak="0">
    <w:nsid w:val="14484728"/>
    <w:multiLevelType w:val="multilevel"/>
    <w:tmpl w:val="C4B26012"/>
    <w:numStyleLink w:val="2ListsBullet"/>
  </w:abstractNum>
  <w:abstractNum w:abstractNumId="6" w15:restartNumberingAfterBreak="0">
    <w:nsid w:val="15C72B1C"/>
    <w:multiLevelType w:val="hybridMultilevel"/>
    <w:tmpl w:val="9B9404DA"/>
    <w:lvl w:ilvl="0" w:tplc="68CA67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F4766"/>
    <w:multiLevelType w:val="multilevel"/>
    <w:tmpl w:val="91BA1EDE"/>
    <w:numStyleLink w:val="2ListsNumber"/>
  </w:abstractNum>
  <w:abstractNum w:abstractNumId="8" w15:restartNumberingAfterBreak="0">
    <w:nsid w:val="2C3F19A5"/>
    <w:multiLevelType w:val="hybridMultilevel"/>
    <w:tmpl w:val="F2D0BE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0480E"/>
    <w:multiLevelType w:val="multilevel"/>
    <w:tmpl w:val="7B8066A4"/>
    <w:lvl w:ilvl="0">
      <w:start w:val="1"/>
      <w:numFmt w:val="upperLetter"/>
      <w:lvlText w:val="%1."/>
      <w:lvlJc w:val="left"/>
      <w:pPr>
        <w:ind w:left="720" w:hanging="360"/>
      </w:pPr>
      <w:rPr>
        <w:rFonts w:hint="default"/>
      </w:rPr>
    </w:lvl>
    <w:lvl w:ilvl="1">
      <w:start w:val="1"/>
      <w:numFmt w:val="upperLetter"/>
      <w:lvlText w:val="%2.1."/>
      <w:lvlJc w:val="left"/>
      <w:pPr>
        <w:ind w:left="1440" w:hanging="360"/>
      </w:pPr>
      <w:rPr>
        <w:rFonts w:hint="default"/>
      </w:rPr>
    </w:lvl>
    <w:lvl w:ilvl="2">
      <w:start w:val="1"/>
      <w:numFmt w:val="upperLetter"/>
      <w:lvlText w:val="%3.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455383"/>
    <w:multiLevelType w:val="multilevel"/>
    <w:tmpl w:val="91BA1EDE"/>
    <w:styleLink w:val="2ListsNumber"/>
    <w:lvl w:ilvl="0">
      <w:start w:val="1"/>
      <w:numFmt w:val="decimal"/>
      <w:pStyle w:val="2ListNumber"/>
      <w:lvlText w:val="%1."/>
      <w:lvlJc w:val="left"/>
      <w:pPr>
        <w:ind w:left="1491"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E976676"/>
    <w:multiLevelType w:val="multilevel"/>
    <w:tmpl w:val="9C9A4272"/>
    <w:styleLink w:val="1ListsBullet"/>
    <w:lvl w:ilvl="0">
      <w:start w:val="1"/>
      <w:numFmt w:val="bullet"/>
      <w:pStyle w:val="1ListBullet"/>
      <w:lvlText w:val=""/>
      <w:lvlJc w:val="left"/>
      <w:pPr>
        <w:ind w:left="924" w:hanging="357"/>
      </w:pPr>
      <w:rPr>
        <w:rFonts w:ascii="Symbol" w:hAnsi="Symbol" w:hint="default"/>
      </w:rPr>
    </w:lvl>
    <w:lvl w:ilvl="1">
      <w:start w:val="1"/>
      <w:numFmt w:val="bullet"/>
      <w:lvlText w:val="o"/>
      <w:lvlJc w:val="left"/>
      <w:pPr>
        <w:ind w:left="1491" w:hanging="357"/>
      </w:pPr>
      <w:rPr>
        <w:rFonts w:ascii="Courier New" w:hAnsi="Courier New" w:hint="default"/>
      </w:rPr>
    </w:lvl>
    <w:lvl w:ilvl="2">
      <w:start w:val="1"/>
      <w:numFmt w:val="none"/>
      <w:lvlText w:val=""/>
      <w:lvlJc w:val="left"/>
      <w:pPr>
        <w:ind w:left="2160" w:hanging="36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3F391F51"/>
    <w:multiLevelType w:val="multilevel"/>
    <w:tmpl w:val="91BA1EDE"/>
    <w:numStyleLink w:val="2ListsNumber"/>
  </w:abstractNum>
  <w:abstractNum w:abstractNumId="13" w15:restartNumberingAfterBreak="0">
    <w:nsid w:val="3F684B5D"/>
    <w:multiLevelType w:val="multilevel"/>
    <w:tmpl w:val="7938DF9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012912"/>
    <w:multiLevelType w:val="multilevel"/>
    <w:tmpl w:val="A11AFE26"/>
    <w:numStyleLink w:val="1ListsNumber"/>
  </w:abstractNum>
  <w:abstractNum w:abstractNumId="15" w15:restartNumberingAfterBreak="0">
    <w:nsid w:val="40222AEE"/>
    <w:multiLevelType w:val="multilevel"/>
    <w:tmpl w:val="91BA1EDE"/>
    <w:numStyleLink w:val="2ListsNumber"/>
  </w:abstractNum>
  <w:abstractNum w:abstractNumId="16" w15:restartNumberingAfterBreak="0">
    <w:nsid w:val="4025071D"/>
    <w:multiLevelType w:val="multilevel"/>
    <w:tmpl w:val="91BA1EDE"/>
    <w:numStyleLink w:val="2ListsNumber"/>
  </w:abstractNum>
  <w:abstractNum w:abstractNumId="17" w15:restartNumberingAfterBreak="0">
    <w:nsid w:val="4C701994"/>
    <w:multiLevelType w:val="multilevel"/>
    <w:tmpl w:val="E1A880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D1F7194"/>
    <w:multiLevelType w:val="multilevel"/>
    <w:tmpl w:val="91BA1EDE"/>
    <w:numStyleLink w:val="2ListsNumber"/>
  </w:abstractNum>
  <w:abstractNum w:abstractNumId="19" w15:restartNumberingAfterBreak="0">
    <w:nsid w:val="51DF18A5"/>
    <w:multiLevelType w:val="hybridMultilevel"/>
    <w:tmpl w:val="22047DBA"/>
    <w:lvl w:ilvl="0" w:tplc="C7D03088">
      <w:start w:val="1"/>
      <w:numFmt w:val="decimal"/>
      <w:pStyle w:val="0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E0F97"/>
    <w:multiLevelType w:val="hybridMultilevel"/>
    <w:tmpl w:val="410497F6"/>
    <w:lvl w:ilvl="0" w:tplc="2C16C8A2">
      <w:start w:val="1"/>
      <w:numFmt w:val="decimal"/>
      <w:pStyle w:val="1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807EBD"/>
    <w:multiLevelType w:val="multilevel"/>
    <w:tmpl w:val="A11AFE26"/>
    <w:styleLink w:val="1ListsNumber"/>
    <w:lvl w:ilvl="0">
      <w:start w:val="1"/>
      <w:numFmt w:val="decimal"/>
      <w:pStyle w:val="1ListNumber"/>
      <w:lvlText w:val="%1."/>
      <w:lvlJc w:val="left"/>
      <w:pPr>
        <w:ind w:left="924" w:hanging="357"/>
      </w:pPr>
      <w:rPr>
        <w:rFonts w:hint="default"/>
      </w:rPr>
    </w:lvl>
    <w:lvl w:ilvl="1">
      <w:start w:val="1"/>
      <w:numFmt w:val="none"/>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2" w15:restartNumberingAfterBreak="0">
    <w:nsid w:val="5E7A3460"/>
    <w:multiLevelType w:val="hybridMultilevel"/>
    <w:tmpl w:val="F544CE02"/>
    <w:lvl w:ilvl="0" w:tplc="C43CC23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72197C"/>
    <w:multiLevelType w:val="hybridMultilevel"/>
    <w:tmpl w:val="7938DF94"/>
    <w:lvl w:ilvl="0" w:tplc="DEFAA512">
      <w:start w:val="1"/>
      <w:numFmt w:val="upperLetter"/>
      <w:pStyle w:val="2Annex1"/>
      <w:lvlText w:val="%1."/>
      <w:lvlJc w:val="left"/>
      <w:pPr>
        <w:ind w:left="720" w:hanging="360"/>
      </w:pPr>
      <w:rPr>
        <w:rFonts w:hint="default"/>
      </w:rPr>
    </w:lvl>
    <w:lvl w:ilvl="1" w:tplc="6BDA1C34">
      <w:start w:val="1"/>
      <w:numFmt w:val="lowerLetter"/>
      <w:pStyle w:val="2Annex-Paragraph1"/>
      <w:lvlText w:val="%2."/>
      <w:lvlJc w:val="left"/>
      <w:pPr>
        <w:ind w:left="1440" w:hanging="360"/>
      </w:pPr>
    </w:lvl>
    <w:lvl w:ilvl="2" w:tplc="D36430B2" w:tentative="1">
      <w:start w:val="1"/>
      <w:numFmt w:val="lowerRoman"/>
      <w:pStyle w:val="2Annex-Paragraph2"/>
      <w:lvlText w:val="%3."/>
      <w:lvlJc w:val="right"/>
      <w:pPr>
        <w:ind w:left="2160" w:hanging="180"/>
      </w:pPr>
    </w:lvl>
    <w:lvl w:ilvl="3" w:tplc="2C066982" w:tentative="1">
      <w:start w:val="1"/>
      <w:numFmt w:val="decimal"/>
      <w:pStyle w:val="2Annex-Paragraph3"/>
      <w:lvlText w:val="%4."/>
      <w:lvlJc w:val="left"/>
      <w:pPr>
        <w:ind w:left="2880" w:hanging="360"/>
      </w:pPr>
    </w:lvl>
    <w:lvl w:ilvl="4" w:tplc="BFF48A94" w:tentative="1">
      <w:start w:val="1"/>
      <w:numFmt w:val="lowerLetter"/>
      <w:pStyle w:val="2Annex-Paragraph4"/>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259CD"/>
    <w:multiLevelType w:val="hybridMultilevel"/>
    <w:tmpl w:val="0E2C0C82"/>
    <w:lvl w:ilvl="0" w:tplc="1C44B7F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61C35"/>
    <w:multiLevelType w:val="multilevel"/>
    <w:tmpl w:val="E1A88028"/>
    <w:lvl w:ilvl="0">
      <w:start w:val="1"/>
      <w:numFmt w:val="decimal"/>
      <w:pStyle w:val="2Heading1"/>
      <w:lvlText w:val="%1."/>
      <w:lvlJc w:val="left"/>
      <w:pPr>
        <w:ind w:left="360" w:hanging="360"/>
      </w:pPr>
      <w:rPr>
        <w:rFonts w:hint="default"/>
      </w:rPr>
    </w:lvl>
    <w:lvl w:ilvl="1">
      <w:start w:val="1"/>
      <w:numFmt w:val="decimal"/>
      <w:pStyle w:val="2Paragraph1"/>
      <w:lvlText w:val="%1.%2."/>
      <w:lvlJc w:val="left"/>
      <w:pPr>
        <w:ind w:left="1080" w:hanging="360"/>
      </w:pPr>
      <w:rPr>
        <w:rFonts w:hint="default"/>
      </w:rPr>
    </w:lvl>
    <w:lvl w:ilvl="2">
      <w:start w:val="1"/>
      <w:numFmt w:val="decimal"/>
      <w:pStyle w:val="2Paragraph2"/>
      <w:lvlText w:val="%1.%2.%3."/>
      <w:lvlJc w:val="left"/>
      <w:pPr>
        <w:ind w:left="2160" w:hanging="720"/>
      </w:pPr>
      <w:rPr>
        <w:rFonts w:hint="default"/>
      </w:rPr>
    </w:lvl>
    <w:lvl w:ilvl="3">
      <w:start w:val="1"/>
      <w:numFmt w:val="decimal"/>
      <w:pStyle w:val="2Paragraph3"/>
      <w:lvlText w:val="%1.%2.%3.%4."/>
      <w:lvlJc w:val="left"/>
      <w:pPr>
        <w:ind w:left="2880" w:hanging="720"/>
      </w:pPr>
      <w:rPr>
        <w:rFonts w:hint="default"/>
      </w:rPr>
    </w:lvl>
    <w:lvl w:ilvl="4">
      <w:start w:val="1"/>
      <w:numFmt w:val="decimal"/>
      <w:pStyle w:val="2Paragraph4"/>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87B5C0A"/>
    <w:multiLevelType w:val="multilevel"/>
    <w:tmpl w:val="C4B26012"/>
    <w:numStyleLink w:val="2ListsBullet"/>
  </w:abstractNum>
  <w:num w:numId="1">
    <w:abstractNumId w:val="2"/>
  </w:num>
  <w:num w:numId="2">
    <w:abstractNumId w:val="25"/>
  </w:num>
  <w:num w:numId="3">
    <w:abstractNumId w:val="17"/>
  </w:num>
  <w:num w:numId="4">
    <w:abstractNumId w:val="9"/>
  </w:num>
  <w:num w:numId="5">
    <w:abstractNumId w:val="1"/>
  </w:num>
  <w:num w:numId="6">
    <w:abstractNumId w:val="8"/>
  </w:num>
  <w:num w:numId="7">
    <w:abstractNumId w:val="22"/>
  </w:num>
  <w:num w:numId="8">
    <w:abstractNumId w:val="23"/>
  </w:num>
  <w:num w:numId="9">
    <w:abstractNumId w:val="23"/>
    <w:lvlOverride w:ilvl="0">
      <w:lvl w:ilvl="0" w:tplc="DEFAA512">
        <w:start w:val="1"/>
        <w:numFmt w:val="upperLetter"/>
        <w:pStyle w:val="2Annex1"/>
        <w:lvlText w:val="%1."/>
        <w:lvlJc w:val="left"/>
        <w:pPr>
          <w:ind w:left="0" w:firstLine="0"/>
        </w:pPr>
        <w:rPr>
          <w:rFonts w:hint="default"/>
        </w:rPr>
      </w:lvl>
    </w:lvlOverride>
    <w:lvlOverride w:ilvl="1">
      <w:lvl w:ilvl="1" w:tplc="6BDA1C34">
        <w:start w:val="1"/>
        <w:numFmt w:val="decimal"/>
        <w:pStyle w:val="2Annex-Paragraph1"/>
        <w:lvlText w:val="%1.%2."/>
        <w:lvlJc w:val="left"/>
        <w:pPr>
          <w:ind w:left="0" w:firstLine="0"/>
        </w:pPr>
        <w:rPr>
          <w:rFonts w:hint="default"/>
        </w:rPr>
      </w:lvl>
    </w:lvlOverride>
    <w:lvlOverride w:ilvl="2">
      <w:lvl w:ilvl="2" w:tplc="D36430B2">
        <w:start w:val="1"/>
        <w:numFmt w:val="decimal"/>
        <w:pStyle w:val="2Annex-Paragraph2"/>
        <w:lvlText w:val="%1.%2.%3."/>
        <w:lvlJc w:val="left"/>
        <w:pPr>
          <w:ind w:left="0" w:firstLine="0"/>
        </w:pPr>
        <w:rPr>
          <w:rFonts w:hint="default"/>
        </w:rPr>
      </w:lvl>
    </w:lvlOverride>
    <w:lvlOverride w:ilvl="3">
      <w:lvl w:ilvl="3" w:tplc="2C066982">
        <w:start w:val="1"/>
        <w:numFmt w:val="decimal"/>
        <w:pStyle w:val="2Annex-Paragraph3"/>
        <w:lvlText w:val="%1.%2.%3.%4."/>
        <w:lvlJc w:val="left"/>
        <w:pPr>
          <w:ind w:left="0" w:firstLine="0"/>
        </w:pPr>
        <w:rPr>
          <w:rFonts w:hint="default"/>
        </w:rPr>
      </w:lvl>
    </w:lvlOverride>
    <w:lvlOverride w:ilvl="4">
      <w:lvl w:ilvl="4" w:tplc="BFF48A94">
        <w:start w:val="1"/>
        <w:numFmt w:val="decimal"/>
        <w:pStyle w:val="2Annex-Paragraph4"/>
        <w:lvlText w:val="%1.%2.%3.%4.%5."/>
        <w:lvlJc w:val="left"/>
        <w:pPr>
          <w:ind w:left="0" w:firstLine="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0">
    <w:abstractNumId w:val="3"/>
  </w:num>
  <w:num w:numId="11">
    <w:abstractNumId w:val="26"/>
  </w:num>
  <w:num w:numId="12">
    <w:abstractNumId w:val="15"/>
  </w:num>
  <w:num w:numId="13">
    <w:abstractNumId w:val="10"/>
  </w:num>
  <w:num w:numId="14">
    <w:abstractNumId w:val="4"/>
  </w:num>
  <w:num w:numId="15">
    <w:abstractNumId w:val="16"/>
  </w:num>
  <w:num w:numId="16">
    <w:abstractNumId w:val="12"/>
  </w:num>
  <w:num w:numId="17">
    <w:abstractNumId w:val="6"/>
  </w:num>
  <w:num w:numId="18">
    <w:abstractNumId w:val="18"/>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num>
  <w:num w:numId="23">
    <w:abstractNumId w:val="24"/>
  </w:num>
  <w:num w:numId="24">
    <w:abstractNumId w:val="11"/>
  </w:num>
  <w:num w:numId="25">
    <w:abstractNumId w:val="0"/>
  </w:num>
  <w:num w:numId="26">
    <w:abstractNumId w:val="21"/>
  </w:num>
  <w:num w:numId="27">
    <w:abstractNumId w:val="14"/>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25"/>
    <w:rsid w:val="000E75D0"/>
    <w:rsid w:val="003426DE"/>
    <w:rsid w:val="00383603"/>
    <w:rsid w:val="003A58BA"/>
    <w:rsid w:val="00425700"/>
    <w:rsid w:val="00485EC6"/>
    <w:rsid w:val="00504A04"/>
    <w:rsid w:val="005514A7"/>
    <w:rsid w:val="005C0D3E"/>
    <w:rsid w:val="00661B3D"/>
    <w:rsid w:val="00686F11"/>
    <w:rsid w:val="00707B04"/>
    <w:rsid w:val="00716266"/>
    <w:rsid w:val="00756421"/>
    <w:rsid w:val="0086363A"/>
    <w:rsid w:val="00883136"/>
    <w:rsid w:val="00907C51"/>
    <w:rsid w:val="009651B2"/>
    <w:rsid w:val="00983A69"/>
    <w:rsid w:val="00AC31F8"/>
    <w:rsid w:val="00AE7463"/>
    <w:rsid w:val="00B252CE"/>
    <w:rsid w:val="00BF0DAC"/>
    <w:rsid w:val="00C167C4"/>
    <w:rsid w:val="00D12CBA"/>
    <w:rsid w:val="00E61E26"/>
    <w:rsid w:val="00E92F37"/>
    <w:rsid w:val="00EB2D25"/>
    <w:rsid w:val="00EE321F"/>
    <w:rsid w:val="00F2109C"/>
    <w:rsid w:val="00FE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68D1C"/>
  <w15:docId w15:val="{8FCC560F-3A5E-47B9-B912-E302DD31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1F8"/>
  </w:style>
  <w:style w:type="paragraph" w:styleId="Heading1">
    <w:name w:val="heading 1"/>
    <w:basedOn w:val="Normal"/>
    <w:next w:val="Normal"/>
    <w:link w:val="Heading1Char"/>
    <w:uiPriority w:val="9"/>
    <w:rsid w:val="00883136"/>
    <w:pPr>
      <w:keepNext/>
      <w:keepLines/>
      <w:spacing w:before="480" w:after="0"/>
      <w:outlineLvl w:val="0"/>
    </w:pPr>
    <w:rPr>
      <w:rFonts w:asciiTheme="majorHAnsi" w:eastAsiaTheme="majorEastAsia" w:hAnsiTheme="majorHAnsi" w:cstheme="majorBidi"/>
      <w:b/>
      <w:bCs/>
      <w:color w:val="185889"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83136"/>
    <w:pPr>
      <w:ind w:left="720"/>
      <w:contextualSpacing/>
    </w:pPr>
  </w:style>
  <w:style w:type="character" w:customStyle="1" w:styleId="Heading1Char">
    <w:name w:val="Heading 1 Char"/>
    <w:basedOn w:val="DefaultParagraphFont"/>
    <w:link w:val="Heading1"/>
    <w:uiPriority w:val="9"/>
    <w:rsid w:val="00883136"/>
    <w:rPr>
      <w:rFonts w:asciiTheme="majorHAnsi" w:eastAsiaTheme="majorEastAsia" w:hAnsiTheme="majorHAnsi" w:cstheme="majorBidi"/>
      <w:b/>
      <w:bCs/>
      <w:color w:val="185889" w:themeColor="accent1" w:themeShade="BF"/>
      <w:sz w:val="28"/>
      <w:szCs w:val="28"/>
    </w:rPr>
  </w:style>
  <w:style w:type="paragraph" w:customStyle="1" w:styleId="2Heading1">
    <w:name w:val="2. Heading 1"/>
    <w:next w:val="2Paragraph1"/>
    <w:link w:val="2Heading1Char"/>
    <w:qFormat/>
    <w:rsid w:val="00883136"/>
    <w:pPr>
      <w:keepNext/>
      <w:pageBreakBefore/>
      <w:numPr>
        <w:numId w:val="2"/>
      </w:numPr>
      <w:tabs>
        <w:tab w:val="left" w:pos="1134"/>
      </w:tabs>
      <w:spacing w:after="260" w:line="240" w:lineRule="auto"/>
      <w:ind w:left="0" w:firstLine="0"/>
    </w:pPr>
    <w:rPr>
      <w:rFonts w:ascii="Century Gothic" w:hAnsi="Century Gothic"/>
      <w:b/>
      <w:color w:val="2176B8" w:themeColor="accent1"/>
      <w:sz w:val="32"/>
    </w:rPr>
  </w:style>
  <w:style w:type="paragraph" w:customStyle="1" w:styleId="2Paragraph1">
    <w:name w:val="2. Paragraph 1"/>
    <w:link w:val="2Paragraph1Char"/>
    <w:qFormat/>
    <w:rsid w:val="00883136"/>
    <w:pPr>
      <w:numPr>
        <w:ilvl w:val="1"/>
        <w:numId w:val="2"/>
      </w:numPr>
      <w:tabs>
        <w:tab w:val="left" w:pos="1134"/>
      </w:tabs>
      <w:spacing w:after="260" w:line="240" w:lineRule="auto"/>
      <w:ind w:left="0" w:firstLine="0"/>
      <w:jc w:val="both"/>
    </w:pPr>
  </w:style>
  <w:style w:type="character" w:customStyle="1" w:styleId="2Heading1Char">
    <w:name w:val="2. Heading 1 Char"/>
    <w:basedOn w:val="DefaultParagraphFont"/>
    <w:link w:val="2Heading1"/>
    <w:rsid w:val="00883136"/>
    <w:rPr>
      <w:rFonts w:ascii="Century Gothic" w:hAnsi="Century Gothic"/>
      <w:b/>
      <w:color w:val="2176B8" w:themeColor="accent1"/>
      <w:sz w:val="32"/>
    </w:rPr>
  </w:style>
  <w:style w:type="paragraph" w:customStyle="1" w:styleId="2Heading2">
    <w:name w:val="2. Heading 2"/>
    <w:basedOn w:val="2Paragraph1"/>
    <w:next w:val="2Paragraph2"/>
    <w:link w:val="2Heading2Char"/>
    <w:qFormat/>
    <w:rsid w:val="00883136"/>
    <w:pPr>
      <w:keepNext/>
    </w:pPr>
    <w:rPr>
      <w:rFonts w:ascii="Century Gothic" w:hAnsi="Century Gothic"/>
      <w:color w:val="2176B8" w:themeColor="accent1"/>
      <w:sz w:val="28"/>
    </w:rPr>
  </w:style>
  <w:style w:type="paragraph" w:customStyle="1" w:styleId="2Paragraph2">
    <w:name w:val="2. Paragraph 2"/>
    <w:link w:val="2Paragraph2Char"/>
    <w:qFormat/>
    <w:rsid w:val="00883136"/>
    <w:pPr>
      <w:numPr>
        <w:ilvl w:val="2"/>
        <w:numId w:val="2"/>
      </w:numPr>
      <w:tabs>
        <w:tab w:val="left" w:pos="1134"/>
      </w:tabs>
      <w:ind w:left="0" w:firstLine="0"/>
      <w:jc w:val="both"/>
    </w:pPr>
  </w:style>
  <w:style w:type="character" w:customStyle="1" w:styleId="2Paragraph1Char">
    <w:name w:val="2. Paragraph 1 Char"/>
    <w:basedOn w:val="DefaultParagraphFont"/>
    <w:link w:val="2Paragraph1"/>
    <w:rsid w:val="00883136"/>
  </w:style>
  <w:style w:type="character" w:customStyle="1" w:styleId="2Heading2Char">
    <w:name w:val="2. Heading 2 Char"/>
    <w:basedOn w:val="2Paragraph1Char"/>
    <w:link w:val="2Heading2"/>
    <w:rsid w:val="00883136"/>
    <w:rPr>
      <w:rFonts w:ascii="Century Gothic" w:hAnsi="Century Gothic"/>
      <w:color w:val="2176B8" w:themeColor="accent1"/>
      <w:sz w:val="28"/>
    </w:rPr>
  </w:style>
  <w:style w:type="paragraph" w:customStyle="1" w:styleId="2Heading3">
    <w:name w:val="2. Heading 3"/>
    <w:basedOn w:val="2Paragraph2"/>
    <w:next w:val="2Paragraph3"/>
    <w:link w:val="2Heading3Char"/>
    <w:qFormat/>
    <w:rsid w:val="00883136"/>
    <w:pPr>
      <w:spacing w:after="260" w:line="240" w:lineRule="auto"/>
    </w:pPr>
    <w:rPr>
      <w:rFonts w:ascii="Century Gothic" w:hAnsi="Century Gothic"/>
      <w:color w:val="2176B8" w:themeColor="accent1"/>
      <w:sz w:val="28"/>
    </w:rPr>
  </w:style>
  <w:style w:type="paragraph" w:customStyle="1" w:styleId="2Paragraph3">
    <w:name w:val="2. Paragraph 3"/>
    <w:link w:val="2Paragraph3Char"/>
    <w:qFormat/>
    <w:rsid w:val="00883136"/>
    <w:pPr>
      <w:numPr>
        <w:ilvl w:val="3"/>
        <w:numId w:val="2"/>
      </w:numPr>
      <w:tabs>
        <w:tab w:val="left" w:pos="1134"/>
      </w:tabs>
      <w:spacing w:after="260" w:line="240" w:lineRule="auto"/>
      <w:ind w:left="0" w:firstLine="0"/>
      <w:jc w:val="both"/>
    </w:pPr>
  </w:style>
  <w:style w:type="character" w:customStyle="1" w:styleId="2Paragraph2Char">
    <w:name w:val="2. Paragraph 2 Char"/>
    <w:basedOn w:val="DefaultParagraphFont"/>
    <w:link w:val="2Paragraph2"/>
    <w:rsid w:val="00883136"/>
  </w:style>
  <w:style w:type="character" w:customStyle="1" w:styleId="2Heading3Char">
    <w:name w:val="2. Heading 3 Char"/>
    <w:basedOn w:val="2Paragraph2Char"/>
    <w:link w:val="2Heading3"/>
    <w:rsid w:val="00883136"/>
    <w:rPr>
      <w:rFonts w:ascii="Century Gothic" w:hAnsi="Century Gothic"/>
      <w:color w:val="2176B8" w:themeColor="accent1"/>
      <w:sz w:val="28"/>
    </w:rPr>
  </w:style>
  <w:style w:type="paragraph" w:customStyle="1" w:styleId="2Heading4">
    <w:name w:val="2. Heading 4"/>
    <w:basedOn w:val="2Paragraph3"/>
    <w:next w:val="2Paragraph4"/>
    <w:link w:val="2Heading4Char"/>
    <w:qFormat/>
    <w:rsid w:val="00883136"/>
    <w:rPr>
      <w:rFonts w:ascii="Century Gothic" w:hAnsi="Century Gothic"/>
      <w:color w:val="2176B8" w:themeColor="accent1"/>
      <w:sz w:val="28"/>
    </w:rPr>
  </w:style>
  <w:style w:type="paragraph" w:customStyle="1" w:styleId="2Paragraph4">
    <w:name w:val="2. Paragraph 4"/>
    <w:qFormat/>
    <w:rsid w:val="00883136"/>
    <w:pPr>
      <w:numPr>
        <w:ilvl w:val="4"/>
        <w:numId w:val="2"/>
      </w:numPr>
      <w:tabs>
        <w:tab w:val="left" w:pos="1134"/>
      </w:tabs>
      <w:spacing w:after="260" w:line="240" w:lineRule="auto"/>
      <w:ind w:left="0" w:firstLine="0"/>
      <w:jc w:val="both"/>
    </w:pPr>
  </w:style>
  <w:style w:type="character" w:customStyle="1" w:styleId="2Paragraph3Char">
    <w:name w:val="2. Paragraph 3 Char"/>
    <w:basedOn w:val="DefaultParagraphFont"/>
    <w:link w:val="2Paragraph3"/>
    <w:rsid w:val="00883136"/>
  </w:style>
  <w:style w:type="character" w:customStyle="1" w:styleId="2Heading4Char">
    <w:name w:val="2. Heading 4 Char"/>
    <w:basedOn w:val="2Paragraph3Char"/>
    <w:link w:val="2Heading4"/>
    <w:rsid w:val="00883136"/>
    <w:rPr>
      <w:rFonts w:ascii="Century Gothic" w:hAnsi="Century Gothic"/>
      <w:color w:val="2176B8" w:themeColor="accent1"/>
      <w:sz w:val="28"/>
    </w:rPr>
  </w:style>
  <w:style w:type="paragraph" w:customStyle="1" w:styleId="2Annex1">
    <w:name w:val="2. Annex 1"/>
    <w:next w:val="2Annex-Paragraph1"/>
    <w:link w:val="2Annex1Char"/>
    <w:qFormat/>
    <w:rsid w:val="00AC31F8"/>
    <w:pPr>
      <w:keepNext/>
      <w:pageBreakBefore/>
      <w:numPr>
        <w:numId w:val="8"/>
      </w:numPr>
      <w:tabs>
        <w:tab w:val="left" w:pos="1134"/>
      </w:tabs>
      <w:spacing w:after="260" w:line="240" w:lineRule="auto"/>
      <w:ind w:left="0" w:firstLine="0"/>
      <w:jc w:val="both"/>
    </w:pPr>
    <w:rPr>
      <w:rFonts w:ascii="Century Gothic" w:hAnsi="Century Gothic"/>
      <w:b/>
      <w:color w:val="2176B8" w:themeColor="accent1"/>
      <w:sz w:val="32"/>
    </w:rPr>
  </w:style>
  <w:style w:type="paragraph" w:customStyle="1" w:styleId="2Annex-Paragraph1">
    <w:name w:val="2. Annex - Paragraph 1"/>
    <w:link w:val="2Annex-Paragraph1Char"/>
    <w:qFormat/>
    <w:rsid w:val="00686F11"/>
    <w:pPr>
      <w:numPr>
        <w:ilvl w:val="1"/>
        <w:numId w:val="9"/>
      </w:numPr>
      <w:tabs>
        <w:tab w:val="left" w:pos="1134"/>
      </w:tabs>
      <w:spacing w:after="260" w:line="240" w:lineRule="auto"/>
      <w:jc w:val="both"/>
    </w:pPr>
  </w:style>
  <w:style w:type="character" w:customStyle="1" w:styleId="2Annex1Char">
    <w:name w:val="2. Annex 1 Char"/>
    <w:basedOn w:val="DefaultParagraphFont"/>
    <w:link w:val="2Annex1"/>
    <w:rsid w:val="00AC31F8"/>
    <w:rPr>
      <w:rFonts w:ascii="Century Gothic" w:hAnsi="Century Gothic"/>
      <w:b/>
      <w:color w:val="2176B8" w:themeColor="accent1"/>
      <w:sz w:val="32"/>
    </w:rPr>
  </w:style>
  <w:style w:type="paragraph" w:customStyle="1" w:styleId="2Annex2">
    <w:name w:val="2. Annex 2"/>
    <w:basedOn w:val="2Annex-Paragraph1"/>
    <w:next w:val="2Annex-Paragraph2"/>
    <w:link w:val="2Annex2Char"/>
    <w:qFormat/>
    <w:rsid w:val="00AC31F8"/>
    <w:pPr>
      <w:keepNext/>
    </w:pPr>
    <w:rPr>
      <w:rFonts w:ascii="Century Gothic" w:hAnsi="Century Gothic"/>
      <w:color w:val="2176B8" w:themeColor="accent1"/>
      <w:sz w:val="28"/>
    </w:rPr>
  </w:style>
  <w:style w:type="paragraph" w:customStyle="1" w:styleId="2Annex-Paragraph3">
    <w:name w:val="2. Annex - Paragraph 3"/>
    <w:link w:val="2Annex-Paragraph3Char"/>
    <w:qFormat/>
    <w:rsid w:val="00AC31F8"/>
    <w:pPr>
      <w:numPr>
        <w:ilvl w:val="3"/>
        <w:numId w:val="9"/>
      </w:numPr>
      <w:tabs>
        <w:tab w:val="left" w:pos="1134"/>
      </w:tabs>
      <w:spacing w:after="260" w:line="240" w:lineRule="auto"/>
      <w:jc w:val="both"/>
    </w:pPr>
  </w:style>
  <w:style w:type="paragraph" w:styleId="NoSpacing">
    <w:name w:val="No Spacing"/>
    <w:uiPriority w:val="1"/>
    <w:rsid w:val="00686F11"/>
    <w:pPr>
      <w:spacing w:after="0" w:line="240" w:lineRule="auto"/>
    </w:pPr>
  </w:style>
  <w:style w:type="character" w:customStyle="1" w:styleId="2Annex-Paragraph1Char">
    <w:name w:val="2. Annex - Paragraph 1 Char"/>
    <w:basedOn w:val="DefaultParagraphFont"/>
    <w:link w:val="2Annex-Paragraph1"/>
    <w:rsid w:val="00686F11"/>
  </w:style>
  <w:style w:type="character" w:customStyle="1" w:styleId="2Annex2Char">
    <w:name w:val="2. Annex 2 Char"/>
    <w:basedOn w:val="2Annex-Paragraph1Char"/>
    <w:link w:val="2Annex2"/>
    <w:rsid w:val="00AC31F8"/>
    <w:rPr>
      <w:rFonts w:ascii="Century Gothic" w:hAnsi="Century Gothic"/>
      <w:color w:val="2176B8" w:themeColor="accent1"/>
      <w:sz w:val="28"/>
    </w:rPr>
  </w:style>
  <w:style w:type="paragraph" w:customStyle="1" w:styleId="2Annex4">
    <w:name w:val="2. Annex 4"/>
    <w:basedOn w:val="2Annex-Paragraph3"/>
    <w:next w:val="2Annex-Paragraph4"/>
    <w:link w:val="2Annex4Char"/>
    <w:qFormat/>
    <w:rsid w:val="00AC31F8"/>
    <w:pPr>
      <w:keepNext/>
    </w:pPr>
    <w:rPr>
      <w:rFonts w:ascii="Century Gothic" w:hAnsi="Century Gothic"/>
      <w:color w:val="2176B8" w:themeColor="accent1"/>
      <w:sz w:val="28"/>
    </w:rPr>
  </w:style>
  <w:style w:type="paragraph" w:customStyle="1" w:styleId="2Annex-Paragraph4">
    <w:name w:val="2. Annex - Paragraph 4"/>
    <w:link w:val="2Annex-Paragraph4Char"/>
    <w:qFormat/>
    <w:rsid w:val="00AC31F8"/>
    <w:pPr>
      <w:numPr>
        <w:ilvl w:val="4"/>
        <w:numId w:val="9"/>
      </w:numPr>
      <w:tabs>
        <w:tab w:val="left" w:pos="1134"/>
      </w:tabs>
      <w:spacing w:after="260" w:line="240" w:lineRule="auto"/>
      <w:jc w:val="both"/>
    </w:pPr>
  </w:style>
  <w:style w:type="character" w:customStyle="1" w:styleId="2Annex-Paragraph3Char">
    <w:name w:val="2. Annex - Paragraph 3 Char"/>
    <w:basedOn w:val="DefaultParagraphFont"/>
    <w:link w:val="2Annex-Paragraph3"/>
    <w:rsid w:val="00AC31F8"/>
  </w:style>
  <w:style w:type="character" w:customStyle="1" w:styleId="2Annex4Char">
    <w:name w:val="2. Annex 4 Char"/>
    <w:basedOn w:val="2Annex-Paragraph3Char"/>
    <w:link w:val="2Annex4"/>
    <w:rsid w:val="00AC31F8"/>
    <w:rPr>
      <w:rFonts w:ascii="Century Gothic" w:hAnsi="Century Gothic"/>
      <w:color w:val="2176B8" w:themeColor="accent1"/>
      <w:sz w:val="28"/>
    </w:rPr>
  </w:style>
  <w:style w:type="paragraph" w:customStyle="1" w:styleId="2Annex-Paragraph2">
    <w:name w:val="2. Annex - Paragraph 2"/>
    <w:link w:val="2Annex-Paragraph2Char"/>
    <w:qFormat/>
    <w:rsid w:val="00AC31F8"/>
    <w:pPr>
      <w:numPr>
        <w:ilvl w:val="2"/>
        <w:numId w:val="9"/>
      </w:numPr>
      <w:tabs>
        <w:tab w:val="left" w:pos="1134"/>
      </w:tabs>
      <w:spacing w:after="260" w:line="240" w:lineRule="auto"/>
      <w:jc w:val="both"/>
    </w:pPr>
  </w:style>
  <w:style w:type="paragraph" w:customStyle="1" w:styleId="2Annex3">
    <w:name w:val="2. Annex 3"/>
    <w:basedOn w:val="2Annex-Paragraph2"/>
    <w:next w:val="2Annex-Paragraph3"/>
    <w:link w:val="2Annex3Char"/>
    <w:qFormat/>
    <w:rsid w:val="00AC31F8"/>
    <w:rPr>
      <w:rFonts w:ascii="Century Gothic" w:hAnsi="Century Gothic"/>
      <w:color w:val="2176B8" w:themeColor="accent1"/>
      <w:sz w:val="28"/>
    </w:rPr>
  </w:style>
  <w:style w:type="character" w:customStyle="1" w:styleId="2Annex-Paragraph4Char">
    <w:name w:val="2. Annex - Paragraph 4 Char"/>
    <w:basedOn w:val="DefaultParagraphFont"/>
    <w:link w:val="2Annex-Paragraph4"/>
    <w:rsid w:val="00AC31F8"/>
  </w:style>
  <w:style w:type="character" w:customStyle="1" w:styleId="2Annex-Paragraph2Char">
    <w:name w:val="2. Annex - Paragraph 2 Char"/>
    <w:basedOn w:val="DefaultParagraphFont"/>
    <w:link w:val="2Annex-Paragraph2"/>
    <w:rsid w:val="00AC31F8"/>
  </w:style>
  <w:style w:type="character" w:customStyle="1" w:styleId="2Annex3Char">
    <w:name w:val="2. Annex 3 Char"/>
    <w:basedOn w:val="2Annex-Paragraph2Char"/>
    <w:link w:val="2Annex3"/>
    <w:rsid w:val="00AC31F8"/>
    <w:rPr>
      <w:rFonts w:ascii="Century Gothic" w:hAnsi="Century Gothic"/>
      <w:color w:val="2176B8" w:themeColor="accent1"/>
      <w:sz w:val="28"/>
    </w:rPr>
  </w:style>
  <w:style w:type="paragraph" w:customStyle="1" w:styleId="2ListBullet">
    <w:name w:val="2. List (Bullet)"/>
    <w:link w:val="2ListBulletChar"/>
    <w:qFormat/>
    <w:rsid w:val="00F2109C"/>
    <w:pPr>
      <w:numPr>
        <w:numId w:val="21"/>
      </w:numPr>
      <w:tabs>
        <w:tab w:val="clear" w:pos="1134"/>
      </w:tabs>
      <w:spacing w:after="260" w:line="240" w:lineRule="auto"/>
      <w:contextualSpacing/>
      <w:jc w:val="both"/>
    </w:pPr>
  </w:style>
  <w:style w:type="paragraph" w:customStyle="1" w:styleId="2ListNumber">
    <w:name w:val="2. List (Number)"/>
    <w:link w:val="2ListNumberChar"/>
    <w:qFormat/>
    <w:rsid w:val="00EE321F"/>
    <w:pPr>
      <w:numPr>
        <w:numId w:val="19"/>
      </w:numPr>
      <w:spacing w:after="260" w:line="240" w:lineRule="auto"/>
      <w:contextualSpacing/>
      <w:jc w:val="both"/>
    </w:pPr>
  </w:style>
  <w:style w:type="character" w:customStyle="1" w:styleId="2ListBulletChar">
    <w:name w:val="2. List (Bullet) Char"/>
    <w:basedOn w:val="DefaultParagraphFont"/>
    <w:link w:val="2ListBullet"/>
    <w:rsid w:val="00F2109C"/>
  </w:style>
  <w:style w:type="numbering" w:customStyle="1" w:styleId="2ListsBullet">
    <w:name w:val="2. Lists (Bullet)"/>
    <w:uiPriority w:val="99"/>
    <w:rsid w:val="00EE321F"/>
    <w:pPr>
      <w:numPr>
        <w:numId w:val="10"/>
      </w:numPr>
    </w:pPr>
  </w:style>
  <w:style w:type="character" w:customStyle="1" w:styleId="2ListNumberChar">
    <w:name w:val="2. List (Number) Char"/>
    <w:basedOn w:val="2ListBulletChar"/>
    <w:link w:val="2ListNumber"/>
    <w:rsid w:val="00EE321F"/>
  </w:style>
  <w:style w:type="numbering" w:customStyle="1" w:styleId="2ListsNumber">
    <w:name w:val="2. Lists (Number)"/>
    <w:uiPriority w:val="99"/>
    <w:rsid w:val="00EE321F"/>
    <w:pPr>
      <w:numPr>
        <w:numId w:val="13"/>
      </w:numPr>
    </w:pPr>
  </w:style>
  <w:style w:type="paragraph" w:customStyle="1" w:styleId="0Heading1">
    <w:name w:val="0. Heading 1"/>
    <w:basedOn w:val="Normal"/>
    <w:next w:val="0Paragraph"/>
    <w:link w:val="0Heading1Char"/>
    <w:qFormat/>
    <w:rsid w:val="00B252CE"/>
    <w:pPr>
      <w:keepNext/>
      <w:spacing w:after="260" w:line="240" w:lineRule="auto"/>
      <w:jc w:val="both"/>
    </w:pPr>
    <w:rPr>
      <w:rFonts w:ascii="Century Gothic" w:hAnsi="Century Gothic"/>
      <w:b/>
      <w:color w:val="2176B8" w:themeColor="accent1"/>
      <w:sz w:val="32"/>
    </w:rPr>
  </w:style>
  <w:style w:type="paragraph" w:customStyle="1" w:styleId="0Heading2">
    <w:name w:val="0. Heading 2"/>
    <w:next w:val="0Paragraph"/>
    <w:link w:val="0Heading2Char"/>
    <w:qFormat/>
    <w:rsid w:val="00B252CE"/>
    <w:pPr>
      <w:keepNext/>
      <w:spacing w:after="260" w:line="240" w:lineRule="auto"/>
      <w:jc w:val="both"/>
    </w:pPr>
    <w:rPr>
      <w:rFonts w:ascii="Century Gothic" w:hAnsi="Century Gothic"/>
      <w:color w:val="2176B8" w:themeColor="accent1"/>
      <w:sz w:val="28"/>
    </w:rPr>
  </w:style>
  <w:style w:type="character" w:customStyle="1" w:styleId="0Heading1Char">
    <w:name w:val="0. Heading 1 Char"/>
    <w:basedOn w:val="DefaultParagraphFont"/>
    <w:link w:val="0Heading1"/>
    <w:rsid w:val="00B252CE"/>
    <w:rPr>
      <w:rFonts w:ascii="Century Gothic" w:hAnsi="Century Gothic"/>
      <w:b/>
      <w:color w:val="2176B8" w:themeColor="accent1"/>
      <w:sz w:val="32"/>
    </w:rPr>
  </w:style>
  <w:style w:type="paragraph" w:customStyle="1" w:styleId="0Paragraph">
    <w:name w:val="0. Paragraph"/>
    <w:qFormat/>
    <w:rsid w:val="00661B3D"/>
    <w:pPr>
      <w:spacing w:after="260" w:line="240" w:lineRule="auto"/>
      <w:jc w:val="both"/>
    </w:pPr>
  </w:style>
  <w:style w:type="character" w:customStyle="1" w:styleId="0Heading2Char">
    <w:name w:val="0. Heading 2 Char"/>
    <w:basedOn w:val="DefaultParagraphFont"/>
    <w:link w:val="0Heading2"/>
    <w:rsid w:val="00B252CE"/>
    <w:rPr>
      <w:rFonts w:ascii="Century Gothic" w:hAnsi="Century Gothic"/>
      <w:color w:val="2176B8" w:themeColor="accent1"/>
      <w:sz w:val="28"/>
    </w:rPr>
  </w:style>
  <w:style w:type="paragraph" w:customStyle="1" w:styleId="1Heading1">
    <w:name w:val="1. Heading 1"/>
    <w:next w:val="1Paragraph"/>
    <w:link w:val="1Heading1Char"/>
    <w:qFormat/>
    <w:rsid w:val="00EE321F"/>
    <w:pPr>
      <w:keepNext/>
      <w:pageBreakBefore/>
      <w:spacing w:after="260" w:line="240" w:lineRule="auto"/>
      <w:jc w:val="both"/>
    </w:pPr>
    <w:rPr>
      <w:rFonts w:ascii="Century Gothic" w:hAnsi="Century Gothic"/>
      <w:b/>
      <w:color w:val="2176B8" w:themeColor="accent1"/>
      <w:sz w:val="32"/>
    </w:rPr>
  </w:style>
  <w:style w:type="paragraph" w:customStyle="1" w:styleId="1Heading2">
    <w:name w:val="1. Heading 2"/>
    <w:next w:val="1Paragraph"/>
    <w:link w:val="1Heading2Char"/>
    <w:qFormat/>
    <w:rsid w:val="00EE321F"/>
    <w:pPr>
      <w:keepNext/>
      <w:spacing w:after="260" w:line="240" w:lineRule="auto"/>
      <w:jc w:val="both"/>
    </w:pPr>
    <w:rPr>
      <w:rFonts w:ascii="Century Gothic" w:hAnsi="Century Gothic"/>
      <w:color w:val="2176B8" w:themeColor="accent1"/>
      <w:sz w:val="28"/>
    </w:rPr>
  </w:style>
  <w:style w:type="character" w:customStyle="1" w:styleId="1Heading1Char">
    <w:name w:val="1. Heading 1 Char"/>
    <w:basedOn w:val="DefaultParagraphFont"/>
    <w:link w:val="1Heading1"/>
    <w:rsid w:val="00EE321F"/>
    <w:rPr>
      <w:rFonts w:ascii="Century Gothic" w:hAnsi="Century Gothic"/>
      <w:b/>
      <w:color w:val="2176B8" w:themeColor="accent1"/>
      <w:sz w:val="32"/>
    </w:rPr>
  </w:style>
  <w:style w:type="paragraph" w:customStyle="1" w:styleId="1Paragraph">
    <w:name w:val="1. Paragraph"/>
    <w:qFormat/>
    <w:rsid w:val="00EE321F"/>
    <w:pPr>
      <w:numPr>
        <w:numId w:val="22"/>
      </w:numPr>
      <w:tabs>
        <w:tab w:val="left" w:pos="567"/>
      </w:tabs>
      <w:ind w:left="0" w:firstLine="0"/>
    </w:pPr>
  </w:style>
  <w:style w:type="character" w:customStyle="1" w:styleId="1Heading2Char">
    <w:name w:val="1. Heading 2 Char"/>
    <w:basedOn w:val="DefaultParagraphFont"/>
    <w:link w:val="1Heading2"/>
    <w:rsid w:val="00EE321F"/>
    <w:rPr>
      <w:rFonts w:ascii="Century Gothic" w:hAnsi="Century Gothic"/>
      <w:color w:val="2176B8" w:themeColor="accent1"/>
      <w:sz w:val="28"/>
    </w:rPr>
  </w:style>
  <w:style w:type="paragraph" w:customStyle="1" w:styleId="1ListBullet">
    <w:name w:val="1. List (Bullet)"/>
    <w:link w:val="1ListBulletChar"/>
    <w:qFormat/>
    <w:rsid w:val="00F2109C"/>
    <w:pPr>
      <w:numPr>
        <w:numId w:val="24"/>
      </w:numPr>
      <w:spacing w:after="260" w:line="240" w:lineRule="auto"/>
      <w:contextualSpacing/>
      <w:jc w:val="both"/>
    </w:pPr>
  </w:style>
  <w:style w:type="numbering" w:customStyle="1" w:styleId="1ListsBullet">
    <w:name w:val="1. Lists (Bullet)"/>
    <w:uiPriority w:val="99"/>
    <w:rsid w:val="00F2109C"/>
    <w:pPr>
      <w:numPr>
        <w:numId w:val="24"/>
      </w:numPr>
    </w:pPr>
  </w:style>
  <w:style w:type="character" w:customStyle="1" w:styleId="1ListBulletChar">
    <w:name w:val="1. List (Bullet) Char"/>
    <w:basedOn w:val="DefaultParagraphFont"/>
    <w:link w:val="1ListBullet"/>
    <w:rsid w:val="00F2109C"/>
  </w:style>
  <w:style w:type="paragraph" w:customStyle="1" w:styleId="1ListNumber">
    <w:name w:val="1. List (Number)"/>
    <w:link w:val="1ListNumberChar"/>
    <w:qFormat/>
    <w:rsid w:val="00F2109C"/>
    <w:pPr>
      <w:numPr>
        <w:numId w:val="27"/>
      </w:numPr>
      <w:spacing w:after="260" w:line="240" w:lineRule="auto"/>
      <w:contextualSpacing/>
      <w:jc w:val="both"/>
    </w:pPr>
  </w:style>
  <w:style w:type="numbering" w:customStyle="1" w:styleId="1ListsNumber">
    <w:name w:val="1. Lists (Number)"/>
    <w:uiPriority w:val="99"/>
    <w:rsid w:val="00F2109C"/>
    <w:pPr>
      <w:numPr>
        <w:numId w:val="26"/>
      </w:numPr>
    </w:pPr>
  </w:style>
  <w:style w:type="character" w:customStyle="1" w:styleId="1ListNumberChar">
    <w:name w:val="1. List (Number) Char"/>
    <w:basedOn w:val="DefaultParagraphFont"/>
    <w:link w:val="1ListNumber"/>
    <w:rsid w:val="00F2109C"/>
  </w:style>
  <w:style w:type="paragraph" w:styleId="BalloonText">
    <w:name w:val="Balloon Text"/>
    <w:basedOn w:val="Normal"/>
    <w:link w:val="BalloonTextChar"/>
    <w:uiPriority w:val="99"/>
    <w:semiHidden/>
    <w:unhideWhenUsed/>
    <w:rsid w:val="0075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421"/>
    <w:rPr>
      <w:rFonts w:ascii="Tahoma" w:hAnsi="Tahoma" w:cs="Tahoma"/>
      <w:sz w:val="16"/>
      <w:szCs w:val="16"/>
    </w:rPr>
  </w:style>
  <w:style w:type="paragraph" w:styleId="Caption">
    <w:name w:val="caption"/>
    <w:basedOn w:val="Normal"/>
    <w:next w:val="Normal"/>
    <w:uiPriority w:val="35"/>
    <w:unhideWhenUsed/>
    <w:qFormat/>
    <w:rsid w:val="00756421"/>
    <w:pPr>
      <w:spacing w:before="60" w:after="260" w:line="240" w:lineRule="auto"/>
      <w:jc w:val="both"/>
    </w:pPr>
    <w:rPr>
      <w:b/>
      <w:bCs/>
      <w:sz w:val="18"/>
      <w:szCs w:val="18"/>
    </w:rPr>
  </w:style>
  <w:style w:type="paragraph" w:customStyle="1" w:styleId="0Reference">
    <w:name w:val="0. Reference"/>
    <w:qFormat/>
    <w:rsid w:val="00756421"/>
    <w:pPr>
      <w:numPr>
        <w:numId w:val="28"/>
      </w:numPr>
      <w:tabs>
        <w:tab w:val="left" w:pos="1134"/>
      </w:tabs>
      <w:ind w:left="1134" w:hanging="1134"/>
      <w:jc w:val="both"/>
    </w:pPr>
  </w:style>
  <w:style w:type="table" w:styleId="TableGrid">
    <w:name w:val="Table Grid"/>
    <w:basedOn w:val="TableNormal"/>
    <w:uiPriority w:val="59"/>
    <w:rsid w:val="0066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yrrusTable">
    <w:name w:val="Cyrrus Table"/>
    <w:basedOn w:val="TableNormal"/>
    <w:uiPriority w:val="99"/>
    <w:rsid w:val="00AE7463"/>
    <w:pPr>
      <w:spacing w:before="60" w:after="60" w:line="240" w:lineRule="auto"/>
    </w:pPr>
    <w:tblPr>
      <w:jc w:val="center"/>
      <w:tblBorders>
        <w:top w:val="single" w:sz="4" w:space="0" w:color="2176B8" w:themeColor="accent1"/>
        <w:left w:val="single" w:sz="4" w:space="0" w:color="2176B8" w:themeColor="accent1"/>
        <w:bottom w:val="single" w:sz="24" w:space="0" w:color="2176B8" w:themeColor="accent1"/>
        <w:right w:val="single" w:sz="4" w:space="0" w:color="2176B8" w:themeColor="accent1"/>
        <w:insideH w:val="single" w:sz="4" w:space="0" w:color="2176B8" w:themeColor="accent1"/>
        <w:insideV w:val="single" w:sz="4" w:space="0" w:color="2176B8" w:themeColor="accent1"/>
      </w:tblBorders>
    </w:tblPr>
    <w:trPr>
      <w:cantSplit/>
      <w:jc w:val="center"/>
    </w:trPr>
    <w:tblStylePr w:type="firstRow">
      <w:pPr>
        <w:jc w:val="center"/>
      </w:pPr>
      <w:rPr>
        <w:rFonts w:ascii="Century Gothic" w:hAnsi="Century Gothic"/>
        <w:color w:val="FFFFFF" w:themeColor="background1"/>
        <w:sz w:val="28"/>
      </w:rPr>
      <w:tblPr/>
      <w:trPr>
        <w:tblHeader/>
      </w:trPr>
      <w:tcPr>
        <w:tcBorders>
          <w:top w:val="single" w:sz="4" w:space="0" w:color="2176B8" w:themeColor="accent1"/>
          <w:left w:val="single" w:sz="4" w:space="0" w:color="2176B8" w:themeColor="accent1"/>
          <w:bottom w:val="single" w:sz="4" w:space="0" w:color="2176B8" w:themeColor="accent1"/>
          <w:right w:val="single" w:sz="4" w:space="0" w:color="2176B8" w:themeColor="accent1"/>
          <w:insideH w:val="nil"/>
          <w:insideV w:val="single" w:sz="4" w:space="0" w:color="FFFFFF" w:themeColor="background1"/>
          <w:tl2br w:val="nil"/>
          <w:tr2bl w:val="nil"/>
        </w:tcBorders>
        <w:shd w:val="clear" w:color="auto" w:fill="2176B8" w:themeFill="accent1"/>
        <w:vAlign w:val="center"/>
      </w:tcPr>
    </w:tblStylePr>
    <w:tblStylePr w:type="lastRow">
      <w:pPr>
        <w:wordWrap/>
        <w:spacing w:line="240" w:lineRule="auto"/>
        <w:jc w:val="left"/>
      </w:pPr>
      <w:tblPr/>
      <w:tcPr>
        <w:vAlign w:val="center"/>
      </w:tcPr>
    </w:tblStylePr>
  </w:style>
  <w:style w:type="character" w:styleId="Hyperlink">
    <w:name w:val="Hyperlink"/>
    <w:basedOn w:val="DefaultParagraphFont"/>
    <w:uiPriority w:val="99"/>
    <w:unhideWhenUsed/>
    <w:rsid w:val="00983A69"/>
    <w:rPr>
      <w:color w:val="0000FF" w:themeColor="hyperlink"/>
      <w:u w:val="single"/>
    </w:rPr>
  </w:style>
  <w:style w:type="paragraph" w:styleId="Header">
    <w:name w:val="header"/>
    <w:basedOn w:val="Normal"/>
    <w:link w:val="HeaderChar"/>
    <w:uiPriority w:val="99"/>
    <w:unhideWhenUsed/>
    <w:rsid w:val="0098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A69"/>
  </w:style>
  <w:style w:type="paragraph" w:styleId="Footer">
    <w:name w:val="footer"/>
    <w:basedOn w:val="Normal"/>
    <w:link w:val="FooterChar"/>
    <w:uiPriority w:val="99"/>
    <w:unhideWhenUsed/>
    <w:rsid w:val="0098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cyrru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cyrru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QMS%202012%20-%202016\Q0%20Archive\Q2%20Documents%20and%20Records\4.%20Forms%20(FOR)\CL-0350%20Interviewing-Recruitment\CL-0350-FOR-002%20V2.2%20Job%20Application%20Form.dotx" TargetMode="External"/></Relationships>
</file>

<file path=word/theme/theme1.xml><?xml version="1.0" encoding="utf-8"?>
<a:theme xmlns:a="http://schemas.openxmlformats.org/drawingml/2006/main" name="Office Theme">
  <a:themeElements>
    <a:clrScheme name="Cyrrus theme">
      <a:dk1>
        <a:sysClr val="windowText" lastClr="000000"/>
      </a:dk1>
      <a:lt1>
        <a:sysClr val="window" lastClr="FFFFFF"/>
      </a:lt1>
      <a:dk2>
        <a:srgbClr val="1F497D"/>
      </a:dk2>
      <a:lt2>
        <a:srgbClr val="EEECE1"/>
      </a:lt2>
      <a:accent1>
        <a:srgbClr val="2176B8"/>
      </a:accent1>
      <a:accent2>
        <a:srgbClr val="FFC61F"/>
      </a:accent2>
      <a:accent3>
        <a:srgbClr val="FF621F"/>
      </a:accent3>
      <a:accent4>
        <a:srgbClr val="87BD0F"/>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C8EF-1E59-4EB8-9450-B6DA24FE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CL-0350-FOR-002 V2.2 Job Application Form</Template>
  <TotalTime>1</TotalTime>
  <Pages>9</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sallyporter</dc:creator>
  <cp:lastModifiedBy>Moira Davison</cp:lastModifiedBy>
  <cp:revision>2</cp:revision>
  <cp:lastPrinted>2013-02-25T10:51:00Z</cp:lastPrinted>
  <dcterms:created xsi:type="dcterms:W3CDTF">2018-05-21T08:53:00Z</dcterms:created>
  <dcterms:modified xsi:type="dcterms:W3CDTF">2018-05-21T08:53:00Z</dcterms:modified>
</cp:coreProperties>
</file>